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antonTab2"/>
        <w:tblW w:w="9751" w:type="dxa"/>
        <w:tblLook w:val="0400" w:firstRow="0" w:lastRow="0" w:firstColumn="0" w:lastColumn="0" w:noHBand="0" w:noVBand="1"/>
      </w:tblPr>
      <w:tblGrid>
        <w:gridCol w:w="2285"/>
        <w:gridCol w:w="2625"/>
        <w:gridCol w:w="624"/>
        <w:gridCol w:w="4217"/>
      </w:tblGrid>
      <w:tr w:rsidR="00B70C7E" w:rsidTr="00B70C7E">
        <w:trPr>
          <w:cantSplit/>
          <w:trHeight w:val="811"/>
        </w:trPr>
        <w:tc>
          <w:tcPr>
            <w:tcW w:w="2285" w:type="dxa"/>
          </w:tcPr>
          <w:p w:rsidR="0089090F" w:rsidRPr="00E223B6" w:rsidRDefault="0089090F" w:rsidP="0089090F">
            <w:pPr>
              <w:pStyle w:val="OrganisationBold"/>
              <w:rPr>
                <w:sz w:val="16"/>
                <w:szCs w:val="16"/>
              </w:rPr>
            </w:pPr>
            <w:r w:rsidRPr="00E223B6">
              <w:rPr>
                <w:sz w:val="16"/>
                <w:szCs w:val="16"/>
              </w:rPr>
              <w:t>Gesundheits- und Fürsorgedirektion</w:t>
            </w:r>
          </w:p>
          <w:p w:rsidR="00B70C7E" w:rsidRPr="005128FB" w:rsidRDefault="0089090F" w:rsidP="0089090F">
            <w:pPr>
              <w:pStyle w:val="AbsenderEbene1"/>
            </w:pPr>
            <w:r w:rsidRPr="00E223B6">
              <w:rPr>
                <w:sz w:val="16"/>
                <w:szCs w:val="16"/>
              </w:rPr>
              <w:t>des Kantons Bern</w:t>
            </w:r>
          </w:p>
        </w:tc>
        <w:tc>
          <w:tcPr>
            <w:tcW w:w="2625" w:type="dxa"/>
          </w:tcPr>
          <w:p w:rsidR="0089090F" w:rsidRPr="00E223B6" w:rsidRDefault="0089090F" w:rsidP="0089090F">
            <w:pPr>
              <w:pStyle w:val="OrganisationBold"/>
              <w:rPr>
                <w:sz w:val="16"/>
                <w:szCs w:val="16"/>
                <w:lang w:val="fr-CH"/>
              </w:rPr>
            </w:pPr>
            <w:r w:rsidRPr="00E223B6">
              <w:rPr>
                <w:sz w:val="16"/>
                <w:szCs w:val="16"/>
                <w:lang w:val="fr-CH"/>
              </w:rPr>
              <w:t>Direction de la santé</w:t>
            </w:r>
            <w:r>
              <w:rPr>
                <w:sz w:val="16"/>
                <w:szCs w:val="16"/>
                <w:lang w:val="fr-CH"/>
              </w:rPr>
              <w:t xml:space="preserve"> </w:t>
            </w:r>
            <w:r w:rsidRPr="00E223B6">
              <w:rPr>
                <w:sz w:val="16"/>
                <w:szCs w:val="16"/>
                <w:lang w:val="fr-CH"/>
              </w:rPr>
              <w:t xml:space="preserve">publique </w:t>
            </w:r>
            <w:r>
              <w:rPr>
                <w:sz w:val="16"/>
                <w:szCs w:val="16"/>
                <w:lang w:val="fr-CH"/>
              </w:rPr>
              <w:br/>
            </w:r>
            <w:r w:rsidRPr="00E223B6">
              <w:rPr>
                <w:sz w:val="16"/>
                <w:szCs w:val="16"/>
                <w:lang w:val="fr-CH"/>
              </w:rPr>
              <w:t>et de la</w:t>
            </w:r>
            <w:r>
              <w:rPr>
                <w:sz w:val="16"/>
                <w:szCs w:val="16"/>
                <w:lang w:val="fr-CH"/>
              </w:rPr>
              <w:t xml:space="preserve"> </w:t>
            </w:r>
            <w:r w:rsidRPr="00E223B6">
              <w:rPr>
                <w:sz w:val="16"/>
                <w:szCs w:val="16"/>
                <w:lang w:val="fr-CH"/>
              </w:rPr>
              <w:t>prévoyance sociale</w:t>
            </w:r>
          </w:p>
          <w:p w:rsidR="00B70C7E" w:rsidRPr="005128FB" w:rsidRDefault="0089090F" w:rsidP="0089090F">
            <w:pPr>
              <w:pStyle w:val="AbsenderEbene1"/>
            </w:pPr>
            <w:r w:rsidRPr="00E223B6">
              <w:rPr>
                <w:sz w:val="16"/>
                <w:szCs w:val="16"/>
                <w:lang w:val="fr-CH"/>
              </w:rPr>
              <w:t>du canton de Berne</w:t>
            </w:r>
          </w:p>
        </w:tc>
        <w:tc>
          <w:tcPr>
            <w:tcW w:w="624" w:type="dxa"/>
          </w:tcPr>
          <w:p w:rsidR="00B70C7E" w:rsidRDefault="00B70C7E" w:rsidP="005128FB">
            <w:pPr>
              <w:pStyle w:val="AbsenderEbene1"/>
            </w:pPr>
          </w:p>
        </w:tc>
        <w:tc>
          <w:tcPr>
            <w:tcW w:w="4217" w:type="dxa"/>
          </w:tcPr>
          <w:p w:rsidR="00B70C7E" w:rsidRPr="005128FB" w:rsidRDefault="00B70C7E" w:rsidP="005128FB">
            <w:pPr>
              <w:pStyle w:val="KeinLeerraum"/>
              <w:rPr>
                <w:b/>
              </w:rPr>
            </w:pPr>
          </w:p>
        </w:tc>
      </w:tr>
    </w:tbl>
    <w:p w:rsidR="005128FB" w:rsidRDefault="0089090F" w:rsidP="00412B46">
      <w:pPr>
        <w:sectPr w:rsidR="005128FB" w:rsidSect="00B70C7E">
          <w:footerReference w:type="default" r:id="rId13"/>
          <w:type w:val="continuous"/>
          <w:pgSz w:w="11906" w:h="16838"/>
          <w:pgMar w:top="340" w:right="567" w:bottom="1701" w:left="1588" w:header="510" w:footer="516" w:gutter="0"/>
          <w:cols w:space="708"/>
          <w:titlePg/>
          <w:docGrid w:linePitch="360"/>
        </w:sectPr>
      </w:pPr>
      <w:r>
        <w:rPr>
          <w:noProof/>
          <w:lang w:eastAsia="de-CH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page">
              <wp:posOffset>1009650</wp:posOffset>
            </wp:positionH>
            <wp:positionV relativeFrom="page">
              <wp:posOffset>9919335</wp:posOffset>
            </wp:positionV>
            <wp:extent cx="993600" cy="432000"/>
            <wp:effectExtent l="0" t="0" r="0" b="6350"/>
            <wp:wrapTopAndBottom/>
            <wp:docPr id="3" name="Grafik 3" title="code ba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912" w:rsidRPr="00A833B1">
        <w:rPr>
          <w:noProof/>
          <w:lang w:eastAsia="de-CH"/>
        </w:rPr>
        <w:drawing>
          <wp:anchor distT="0" distB="0" distL="114300" distR="114300" simplePos="0" relativeHeight="251661312" behindDoc="0" locked="1" layoutInCell="1" allowOverlap="0" wp14:anchorId="0EC7AA6B" wp14:editId="1CE177D5">
            <wp:simplePos x="0" y="0"/>
            <wp:positionH relativeFrom="page">
              <wp:posOffset>215900</wp:posOffset>
            </wp:positionH>
            <wp:positionV relativeFrom="page">
              <wp:posOffset>4644390</wp:posOffset>
            </wp:positionV>
            <wp:extent cx="561600" cy="687600"/>
            <wp:effectExtent l="0" t="0" r="0" b="0"/>
            <wp:wrapNone/>
            <wp:docPr id="1" name="Bild 7" descr="Logo des Kantons B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KantonTab2"/>
        <w:tblW w:w="9752" w:type="dxa"/>
        <w:tblLayout w:type="fixed"/>
        <w:tblLook w:val="04A0" w:firstRow="1" w:lastRow="0" w:firstColumn="1" w:lastColumn="0" w:noHBand="0" w:noVBand="1"/>
      </w:tblPr>
      <w:tblGrid>
        <w:gridCol w:w="2285"/>
        <w:gridCol w:w="2625"/>
        <w:gridCol w:w="624"/>
        <w:gridCol w:w="4218"/>
      </w:tblGrid>
      <w:tr w:rsidR="00B70C7E" w:rsidTr="00FC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508"/>
        </w:trPr>
        <w:tc>
          <w:tcPr>
            <w:tcW w:w="2285" w:type="dxa"/>
          </w:tcPr>
          <w:p w:rsidR="00B70C7E" w:rsidRPr="0089090F" w:rsidRDefault="0089090F" w:rsidP="0089090F">
            <w:pPr>
              <w:pStyle w:val="Betreff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89090F">
              <w:rPr>
                <w:b w:val="0"/>
                <w:sz w:val="16"/>
                <w:szCs w:val="16"/>
              </w:rPr>
              <w:lastRenderedPageBreak/>
              <w:t>Sozialamt</w:t>
            </w:r>
          </w:p>
        </w:tc>
        <w:tc>
          <w:tcPr>
            <w:tcW w:w="2625" w:type="dxa"/>
          </w:tcPr>
          <w:p w:rsidR="00B70C7E" w:rsidRDefault="0089090F" w:rsidP="0089090F">
            <w:pPr>
              <w:pStyle w:val="AbsenderEbene2"/>
              <w:spacing w:before="0"/>
            </w:pPr>
            <w:r w:rsidRPr="00C62596">
              <w:rPr>
                <w:sz w:val="16"/>
                <w:szCs w:val="16"/>
              </w:rPr>
              <w:t>Office des affaires sociales</w:t>
            </w:r>
          </w:p>
        </w:tc>
        <w:tc>
          <w:tcPr>
            <w:tcW w:w="624" w:type="dxa"/>
          </w:tcPr>
          <w:p w:rsidR="00B70C7E" w:rsidRDefault="00B70C7E" w:rsidP="00431450">
            <w:pPr>
              <w:pStyle w:val="AbsenderEbene2"/>
            </w:pPr>
          </w:p>
        </w:tc>
        <w:tc>
          <w:tcPr>
            <w:tcW w:w="4218" w:type="dxa"/>
          </w:tcPr>
          <w:p w:rsidR="00B70C7E" w:rsidRDefault="00B70C7E" w:rsidP="00431450">
            <w:pPr>
              <w:pStyle w:val="AbsenderEbene2"/>
            </w:pPr>
          </w:p>
        </w:tc>
      </w:tr>
    </w:tbl>
    <w:sdt>
      <w:sdtPr>
        <w:rPr>
          <w:lang w:val="fr-CH"/>
        </w:rPr>
        <w:alias w:val="Nom du service social"/>
        <w:tag w:val="Nom du service social"/>
        <w:id w:val="2102072012"/>
        <w:lock w:val="sdtLocked"/>
        <w:placeholder>
          <w:docPart w:val="C6659203F15A45C1A9403D4D1E3C05F1"/>
        </w:placeholder>
        <w:showingPlcHdr/>
        <w:text/>
      </w:sdtPr>
      <w:sdtEndPr/>
      <w:sdtContent>
        <w:p w:rsidR="00FD74A0" w:rsidRDefault="00FD74A0" w:rsidP="00FD74A0">
          <w:pPr>
            <w:rPr>
              <w:lang w:val="fr-CH"/>
            </w:rPr>
          </w:pPr>
          <w:r w:rsidRPr="00FC0218">
            <w:rPr>
              <w:rStyle w:val="Platzhaltertext"/>
              <w:lang w:val="fr-CH"/>
            </w:rPr>
            <w:t>Nom</w:t>
          </w:r>
          <w:r w:rsidRPr="00FD74A0">
            <w:rPr>
              <w:rStyle w:val="Platzhaltertext"/>
            </w:rPr>
            <w:t xml:space="preserve"> du </w:t>
          </w:r>
          <w:r w:rsidRPr="00FC0218">
            <w:rPr>
              <w:rStyle w:val="Platzhaltertext"/>
              <w:lang w:val="fr-CH"/>
            </w:rPr>
            <w:t>service social</w:t>
          </w:r>
        </w:p>
      </w:sdtContent>
    </w:sdt>
    <w:sdt>
      <w:sdtPr>
        <w:rPr>
          <w:lang w:val="fr-CH"/>
        </w:rPr>
        <w:alias w:val="Rue No"/>
        <w:tag w:val="Rue No"/>
        <w:id w:val="-1098023812"/>
        <w:lock w:val="sdtLocked"/>
        <w:placeholder>
          <w:docPart w:val="551CC9E272614953827D41D2C2ECAC90"/>
        </w:placeholder>
        <w:showingPlcHdr/>
        <w:text/>
      </w:sdtPr>
      <w:sdtEndPr/>
      <w:sdtContent>
        <w:p w:rsidR="0089090F" w:rsidRDefault="00FD74A0" w:rsidP="00FD74A0">
          <w:pPr>
            <w:rPr>
              <w:lang w:val="fr-CH"/>
            </w:rPr>
          </w:pPr>
          <w:r w:rsidRPr="00FD74A0">
            <w:rPr>
              <w:rStyle w:val="Platzhaltertext"/>
            </w:rPr>
            <w:t xml:space="preserve">Rue </w:t>
          </w:r>
          <w:r w:rsidRPr="00FC0218">
            <w:rPr>
              <w:rStyle w:val="Platzhaltertext"/>
              <w:lang w:val="fr-CH"/>
            </w:rPr>
            <w:t>No</w:t>
          </w:r>
        </w:p>
      </w:sdtContent>
    </w:sdt>
    <w:sdt>
      <w:sdtPr>
        <w:rPr>
          <w:lang w:val="fr-CH"/>
        </w:rPr>
        <w:alias w:val="NPA Lieu"/>
        <w:tag w:val="NPA Lieu"/>
        <w:id w:val="787086751"/>
        <w:lock w:val="sdtLocked"/>
        <w:placeholder>
          <w:docPart w:val="54D42F8A4EAF4016AB654CA55C743C9A"/>
        </w:placeholder>
        <w:showingPlcHdr/>
        <w:text/>
      </w:sdtPr>
      <w:sdtEndPr/>
      <w:sdtContent>
        <w:p w:rsidR="00FD74A0" w:rsidRDefault="00FD74A0" w:rsidP="0089090F">
          <w:pPr>
            <w:rPr>
              <w:lang w:val="fr-CH"/>
            </w:rPr>
          </w:pPr>
          <w:r w:rsidRPr="00FD74A0">
            <w:rPr>
              <w:rStyle w:val="Platzhaltertext"/>
            </w:rPr>
            <w:t xml:space="preserve">NPA </w:t>
          </w:r>
          <w:r w:rsidRPr="00FC0218">
            <w:rPr>
              <w:rStyle w:val="Platzhaltertext"/>
              <w:lang w:val="fr-CH"/>
            </w:rPr>
            <w:t>Lieu</w:t>
          </w:r>
        </w:p>
      </w:sdtContent>
    </w:sdt>
    <w:p w:rsidR="0089090F" w:rsidRDefault="00A72B5C" w:rsidP="006044EA">
      <w:pPr>
        <w:tabs>
          <w:tab w:val="left" w:pos="2127"/>
        </w:tabs>
        <w:spacing w:before="360"/>
        <w:rPr>
          <w:lang w:val="fr-CH"/>
        </w:rPr>
      </w:pPr>
      <w:r>
        <w:rPr>
          <w:lang w:val="fr-CH"/>
        </w:rPr>
        <w:t>Collaboratrice</w:t>
      </w:r>
      <w:r w:rsidR="0089090F">
        <w:rPr>
          <w:lang w:val="fr-CH"/>
        </w:rPr>
        <w:t>/</w:t>
      </w:r>
      <w:r>
        <w:rPr>
          <w:lang w:val="fr-CH"/>
        </w:rPr>
        <w:t>collaborateur</w:t>
      </w:r>
      <w:r w:rsidR="0089090F" w:rsidRPr="0089090F">
        <w:rPr>
          <w:lang w:val="fr-CH"/>
        </w:rPr>
        <w:t xml:space="preserve"> social</w:t>
      </w:r>
      <w:r w:rsidR="0089090F">
        <w:rPr>
          <w:lang w:val="fr-CH"/>
        </w:rPr>
        <w:t> :</w:t>
      </w:r>
      <w:r w:rsidR="0089090F">
        <w:rPr>
          <w:lang w:val="fr-CH"/>
        </w:rPr>
        <w:tab/>
      </w:r>
      <w:sdt>
        <w:sdtPr>
          <w:rPr>
            <w:lang w:val="fr-CH"/>
          </w:rPr>
          <w:alias w:val="Prénom, Nom"/>
          <w:tag w:val="Prénom, Nom"/>
          <w:id w:val="-1057928398"/>
          <w:lock w:val="sdtLocked"/>
          <w:placeholder>
            <w:docPart w:val="4A0753A0E27C43EC9B716B1AC847508B"/>
          </w:placeholder>
          <w:showingPlcHdr/>
          <w:text/>
        </w:sdtPr>
        <w:sdtEndPr/>
        <w:sdtContent>
          <w:r w:rsidR="00FC0218" w:rsidRPr="00FC0218">
            <w:rPr>
              <w:rStyle w:val="Platzhaltertext"/>
              <w:lang w:val="fr-CH"/>
            </w:rPr>
            <w:t>Prénom</w:t>
          </w:r>
          <w:r w:rsidR="00FC0218" w:rsidRPr="00FC0218">
            <w:rPr>
              <w:rStyle w:val="Platzhaltertext"/>
            </w:rPr>
            <w:t xml:space="preserve">, </w:t>
          </w:r>
          <w:r w:rsidR="00FC0218" w:rsidRPr="00FC0218">
            <w:rPr>
              <w:rStyle w:val="Platzhaltertext"/>
              <w:lang w:val="fr-CH"/>
            </w:rPr>
            <w:t>Nom</w:t>
          </w:r>
        </w:sdtContent>
      </w:sdt>
      <w:r w:rsidR="00FC0218">
        <w:rPr>
          <w:lang w:val="fr-CH"/>
        </w:rPr>
        <w:t xml:space="preserve"> </w:t>
      </w:r>
      <w:r>
        <w:rPr>
          <w:lang w:val="fr-CH"/>
        </w:rPr>
        <w:br/>
      </w:r>
      <w:r w:rsidR="0089090F">
        <w:rPr>
          <w:lang w:val="fr-CH"/>
        </w:rPr>
        <w:t xml:space="preserve">Téléphone : </w:t>
      </w:r>
      <w:sdt>
        <w:sdtPr>
          <w:rPr>
            <w:lang w:val="fr-CH"/>
          </w:rPr>
          <w:alias w:val="No Téléphone"/>
          <w:tag w:val="No Téléphone"/>
          <w:id w:val="1485354042"/>
          <w:lock w:val="sdtLocked"/>
          <w:placeholder>
            <w:docPart w:val="8287689B4FD94C5C895FBEF5033E63A2"/>
          </w:placeholder>
          <w:showingPlcHdr/>
          <w:text/>
        </w:sdtPr>
        <w:sdtEndPr/>
        <w:sdtContent>
          <w:r w:rsidR="00FC0218" w:rsidRPr="00FC0218">
            <w:rPr>
              <w:rStyle w:val="Platzhaltertext"/>
              <w:lang w:val="fr-CH"/>
            </w:rPr>
            <w:t>No</w:t>
          </w:r>
          <w:r w:rsidR="00FC0218" w:rsidRPr="00FC0218">
            <w:rPr>
              <w:rStyle w:val="Platzhaltertext"/>
            </w:rPr>
            <w:t xml:space="preserve"> </w:t>
          </w:r>
          <w:r w:rsidR="00FC0218" w:rsidRPr="00FC0218">
            <w:rPr>
              <w:rStyle w:val="Platzhaltertext"/>
              <w:lang w:val="fr-CH"/>
            </w:rPr>
            <w:t>Téléphone</w:t>
          </w:r>
        </w:sdtContent>
      </w:sdt>
    </w:p>
    <w:p w:rsidR="0089090F" w:rsidRPr="0089090F" w:rsidRDefault="0089090F" w:rsidP="0089090F">
      <w:pPr>
        <w:tabs>
          <w:tab w:val="left" w:pos="2127"/>
        </w:tabs>
        <w:rPr>
          <w:b/>
          <w:lang w:val="fr-CH"/>
        </w:rPr>
      </w:pPr>
      <w:r w:rsidRPr="0089090F">
        <w:rPr>
          <w:b/>
          <w:lang w:val="fr-CH"/>
        </w:rPr>
        <w:t>Cliente/Client :</w:t>
      </w:r>
      <w:r w:rsidR="00A72B5C">
        <w:rPr>
          <w:b/>
          <w:lang w:val="fr-CH"/>
        </w:rPr>
        <w:t xml:space="preserve"> </w:t>
      </w:r>
      <w:sdt>
        <w:sdtPr>
          <w:rPr>
            <w:b/>
            <w:lang w:val="fr-CH"/>
          </w:rPr>
          <w:alias w:val="Prénom, Nom"/>
          <w:tag w:val="Prénom, Nom"/>
          <w:id w:val="966014044"/>
          <w:lock w:val="sdtLocked"/>
          <w:placeholder>
            <w:docPart w:val="FA71A4681C8348EEA6206D3F9EB84943"/>
          </w:placeholder>
          <w:showingPlcHdr/>
          <w:text/>
        </w:sdtPr>
        <w:sdtEndPr/>
        <w:sdtContent>
          <w:r w:rsidR="00FC0218" w:rsidRPr="00FC0218">
            <w:rPr>
              <w:rStyle w:val="Platzhaltertext"/>
              <w:b/>
              <w:lang w:val="fr-CH"/>
            </w:rPr>
            <w:t>Prénom</w:t>
          </w:r>
          <w:r w:rsidR="00FC0218" w:rsidRPr="00FC0218">
            <w:rPr>
              <w:rStyle w:val="Platzhaltertext"/>
              <w:b/>
            </w:rPr>
            <w:t xml:space="preserve">, </w:t>
          </w:r>
          <w:r w:rsidR="00FC0218" w:rsidRPr="00FC0218">
            <w:rPr>
              <w:rStyle w:val="Platzhaltertext"/>
              <w:b/>
              <w:lang w:val="fr-CH"/>
            </w:rPr>
            <w:t>Nom</w:t>
          </w:r>
        </w:sdtContent>
      </w:sdt>
      <w:r w:rsidR="00FC0218">
        <w:rPr>
          <w:b/>
          <w:lang w:val="fr-CH"/>
        </w:rPr>
        <w:t xml:space="preserve"> </w:t>
      </w:r>
      <w:r w:rsidR="00A72B5C">
        <w:rPr>
          <w:b/>
          <w:lang w:val="fr-CH"/>
        </w:rPr>
        <w:br/>
      </w:r>
      <w:r>
        <w:rPr>
          <w:b/>
          <w:lang w:val="fr-CH"/>
        </w:rPr>
        <w:t xml:space="preserve">No AS : </w:t>
      </w:r>
      <w:sdt>
        <w:sdtPr>
          <w:rPr>
            <w:b/>
            <w:lang w:val="fr-CH"/>
          </w:rPr>
          <w:alias w:val="No d’assurance sociale"/>
          <w:tag w:val="No d’assurance sociale"/>
          <w:id w:val="896093225"/>
          <w:lock w:val="sdtLocked"/>
          <w:placeholder>
            <w:docPart w:val="087ABB445C9941088DFEB5908239D093"/>
          </w:placeholder>
          <w:showingPlcHdr/>
          <w:text/>
        </w:sdtPr>
        <w:sdtEndPr/>
        <w:sdtContent>
          <w:r w:rsidR="00FC0218" w:rsidRPr="00FC0218">
            <w:rPr>
              <w:rStyle w:val="Platzhaltertext"/>
              <w:b/>
              <w:lang w:val="fr-CH"/>
            </w:rPr>
            <w:t>No</w:t>
          </w:r>
          <w:r w:rsidR="00FC0218" w:rsidRPr="00FC0218">
            <w:rPr>
              <w:rStyle w:val="Platzhaltertext"/>
              <w:b/>
            </w:rPr>
            <w:t xml:space="preserve"> </w:t>
          </w:r>
          <w:r w:rsidR="00FC0218" w:rsidRPr="00FC0218">
            <w:rPr>
              <w:rStyle w:val="Platzhaltertext"/>
              <w:b/>
              <w:lang w:val="fr-CH"/>
            </w:rPr>
            <w:t>d’assurance sociale</w:t>
          </w:r>
        </w:sdtContent>
      </w:sdt>
    </w:p>
    <w:p w:rsidR="002F53DB" w:rsidRPr="00857E26" w:rsidRDefault="00857E26" w:rsidP="006044EA">
      <w:pPr>
        <w:pStyle w:val="Titel2"/>
        <w:spacing w:before="600"/>
        <w:rPr>
          <w:lang w:val="fr-CH"/>
        </w:rPr>
      </w:pPr>
      <w:r w:rsidRPr="00857E26">
        <w:rPr>
          <w:lang w:val="fr-CH"/>
        </w:rPr>
        <w:t xml:space="preserve">Procuration pour l’échange de données et d’informations entre </w:t>
      </w:r>
      <w:r w:rsidR="00CC75A6">
        <w:rPr>
          <w:lang w:val="fr-CH"/>
        </w:rPr>
        <w:t>l’ORP et le service social</w:t>
      </w:r>
    </w:p>
    <w:p w:rsidR="009463F3" w:rsidRPr="0047310D" w:rsidRDefault="009463F3" w:rsidP="004937EC">
      <w:pPr>
        <w:pStyle w:val="Titel3Untertitel"/>
        <w:rPr>
          <w:lang w:val="fr-CH"/>
        </w:rPr>
      </w:pPr>
      <w:r w:rsidRPr="0047310D">
        <w:rPr>
          <w:lang w:val="fr-CH"/>
        </w:rPr>
        <w:t>Information</w:t>
      </w:r>
      <w:r w:rsidR="0005560A">
        <w:rPr>
          <w:lang w:val="fr-CH"/>
        </w:rPr>
        <w:t>s</w:t>
      </w:r>
    </w:p>
    <w:p w:rsidR="00D84254" w:rsidRPr="00857E26" w:rsidRDefault="00857E26" w:rsidP="00412B46">
      <w:pPr>
        <w:rPr>
          <w:lang w:val="fr-CH"/>
        </w:rPr>
      </w:pPr>
      <w:r w:rsidRPr="00857E26">
        <w:rPr>
          <w:lang w:val="fr-CH"/>
        </w:rPr>
        <w:t xml:space="preserve">Le Service de l’emploi du canton de Berne </w:t>
      </w:r>
      <w:r w:rsidR="003A19E6">
        <w:rPr>
          <w:lang w:val="fr-CH"/>
        </w:rPr>
        <w:t xml:space="preserve">(ci-après ORP) </w:t>
      </w:r>
      <w:r w:rsidRPr="00857E26">
        <w:rPr>
          <w:lang w:val="fr-CH"/>
        </w:rPr>
        <w:t xml:space="preserve">et les services </w:t>
      </w:r>
      <w:r w:rsidR="00CC75A6">
        <w:rPr>
          <w:lang w:val="fr-CH"/>
        </w:rPr>
        <w:t xml:space="preserve">sociaux </w:t>
      </w:r>
      <w:r w:rsidRPr="00857E26">
        <w:rPr>
          <w:lang w:val="fr-CH"/>
        </w:rPr>
        <w:t xml:space="preserve">du canton de Berne collaborent en vue </w:t>
      </w:r>
      <w:r>
        <w:rPr>
          <w:lang w:val="fr-CH"/>
        </w:rPr>
        <w:t>d’accélérer et de pérenniser l’insertion professionnelle de leur clientèle commune</w:t>
      </w:r>
      <w:r w:rsidR="00504C97" w:rsidRPr="00857E26">
        <w:rPr>
          <w:lang w:val="fr-CH"/>
        </w:rPr>
        <w:t>.</w:t>
      </w:r>
      <w:r>
        <w:rPr>
          <w:lang w:val="fr-CH"/>
        </w:rPr>
        <w:t xml:space="preserve"> Pour ce faire, ils </w:t>
      </w:r>
      <w:r w:rsidR="00CC75A6">
        <w:rPr>
          <w:lang w:val="fr-CH"/>
        </w:rPr>
        <w:t>doivent coordonner et cibler</w:t>
      </w:r>
      <w:r>
        <w:rPr>
          <w:lang w:val="fr-CH"/>
        </w:rPr>
        <w:t xml:space="preserve"> leurs procédures de clarification et leurs mesures d’insertion.</w:t>
      </w:r>
    </w:p>
    <w:p w:rsidR="00504C97" w:rsidRPr="00857E26" w:rsidRDefault="0005560A" w:rsidP="00412B46">
      <w:pPr>
        <w:rPr>
          <w:lang w:val="fr-CH"/>
        </w:rPr>
      </w:pPr>
      <w:r>
        <w:rPr>
          <w:lang w:val="fr-CH"/>
        </w:rPr>
        <w:t>Afin de</w:t>
      </w:r>
      <w:r w:rsidR="00857E26" w:rsidRPr="00857E26">
        <w:rPr>
          <w:lang w:val="fr-CH"/>
        </w:rPr>
        <w:t xml:space="preserve"> procéder à des clarifications exhaustives, votre ORP et votre service social doivent pouvoir échanger les données et informations nécessaires par oral et </w:t>
      </w:r>
      <w:r w:rsidR="00B27073">
        <w:rPr>
          <w:lang w:val="fr-CH"/>
        </w:rPr>
        <w:t xml:space="preserve">par </w:t>
      </w:r>
      <w:r w:rsidR="00857E26" w:rsidRPr="00857E26">
        <w:rPr>
          <w:lang w:val="fr-CH"/>
        </w:rPr>
        <w:t>écrit</w:t>
      </w:r>
      <w:r w:rsidR="00504C97" w:rsidRPr="00857E26">
        <w:rPr>
          <w:lang w:val="fr-CH"/>
        </w:rPr>
        <w:t>.</w:t>
      </w:r>
    </w:p>
    <w:p w:rsidR="00786FB6" w:rsidRPr="00BE244A" w:rsidRDefault="00BE244A" w:rsidP="004937EC">
      <w:pPr>
        <w:pStyle w:val="Titel3Untertitel"/>
        <w:rPr>
          <w:lang w:val="fr-CH"/>
        </w:rPr>
      </w:pPr>
      <w:r w:rsidRPr="00BE244A">
        <w:rPr>
          <w:lang w:val="fr-CH"/>
        </w:rPr>
        <w:t xml:space="preserve">Caractère </w:t>
      </w:r>
      <w:r w:rsidR="00B27073">
        <w:rPr>
          <w:lang w:val="fr-CH"/>
        </w:rPr>
        <w:t>facultatif</w:t>
      </w:r>
    </w:p>
    <w:p w:rsidR="007C32A3" w:rsidRPr="00BE244A" w:rsidRDefault="00B27073" w:rsidP="00412B46">
      <w:pPr>
        <w:rPr>
          <w:lang w:val="fr-CH"/>
        </w:rPr>
      </w:pPr>
      <w:r>
        <w:rPr>
          <w:lang w:val="fr-CH"/>
        </w:rPr>
        <w:t>La signature de</w:t>
      </w:r>
      <w:r w:rsidR="00BE244A" w:rsidRPr="00BE244A">
        <w:rPr>
          <w:lang w:val="fr-CH"/>
        </w:rPr>
        <w:t xml:space="preserve"> la </w:t>
      </w:r>
      <w:r w:rsidR="003A19E6">
        <w:rPr>
          <w:lang w:val="fr-CH"/>
        </w:rPr>
        <w:t xml:space="preserve">présente </w:t>
      </w:r>
      <w:r w:rsidR="00BE244A" w:rsidRPr="00BE244A">
        <w:rPr>
          <w:lang w:val="fr-CH"/>
        </w:rPr>
        <w:t xml:space="preserve">procuration </w:t>
      </w:r>
      <w:r>
        <w:rPr>
          <w:lang w:val="fr-CH"/>
        </w:rPr>
        <w:t>est facultative</w:t>
      </w:r>
      <w:r w:rsidR="007C32A3" w:rsidRPr="00BE244A">
        <w:rPr>
          <w:lang w:val="fr-CH"/>
        </w:rPr>
        <w:t>.</w:t>
      </w:r>
    </w:p>
    <w:p w:rsidR="007C32A3" w:rsidRPr="003A19E6" w:rsidRDefault="00BE244A" w:rsidP="004937EC">
      <w:pPr>
        <w:pStyle w:val="Titel3Untertitel"/>
        <w:rPr>
          <w:lang w:val="fr-CH"/>
        </w:rPr>
      </w:pPr>
      <w:r w:rsidRPr="003A19E6">
        <w:rPr>
          <w:lang w:val="fr-CH"/>
        </w:rPr>
        <w:t>Droit de consulter les dossiers</w:t>
      </w:r>
    </w:p>
    <w:p w:rsidR="007C32A3" w:rsidRPr="003A19E6" w:rsidRDefault="003A19E6" w:rsidP="00412B46">
      <w:pPr>
        <w:rPr>
          <w:lang w:val="fr-CH"/>
        </w:rPr>
      </w:pPr>
      <w:r w:rsidRPr="003A19E6">
        <w:rPr>
          <w:lang w:val="fr-CH"/>
        </w:rPr>
        <w:t>Vous pouvez en tout temps demander des renseignements sur votre dossier ou exiger de le consulter</w:t>
      </w:r>
      <w:r w:rsidR="00257460" w:rsidRPr="003A19E6">
        <w:rPr>
          <w:lang w:val="fr-CH"/>
        </w:rPr>
        <w:t>.</w:t>
      </w:r>
    </w:p>
    <w:p w:rsidR="007C32A3" w:rsidRPr="003A19E6" w:rsidRDefault="003A19E6" w:rsidP="004937EC">
      <w:pPr>
        <w:pStyle w:val="Titel3Untertitel"/>
        <w:rPr>
          <w:lang w:val="fr-CH"/>
        </w:rPr>
      </w:pPr>
      <w:r w:rsidRPr="003A19E6">
        <w:rPr>
          <w:lang w:val="fr-CH"/>
        </w:rPr>
        <w:t>Révocation et durée</w:t>
      </w:r>
    </w:p>
    <w:p w:rsidR="000472AB" w:rsidRPr="003A19E6" w:rsidRDefault="003A19E6" w:rsidP="00412B46">
      <w:pPr>
        <w:rPr>
          <w:lang w:val="fr-CH"/>
        </w:rPr>
      </w:pPr>
      <w:r w:rsidRPr="003A19E6">
        <w:rPr>
          <w:lang w:val="fr-CH"/>
        </w:rPr>
        <w:t xml:space="preserve">Vous pouvez </w:t>
      </w:r>
      <w:r>
        <w:rPr>
          <w:lang w:val="fr-CH"/>
        </w:rPr>
        <w:t>révoquer la présente procuration en tout temps, sans évoquer de motifs</w:t>
      </w:r>
      <w:r w:rsidR="003052FE" w:rsidRPr="003A19E6">
        <w:rPr>
          <w:lang w:val="fr-CH"/>
        </w:rPr>
        <w:t>.</w:t>
      </w:r>
    </w:p>
    <w:p w:rsidR="00605AF7" w:rsidRPr="003A19E6" w:rsidRDefault="003A19E6" w:rsidP="00412B46">
      <w:pPr>
        <w:rPr>
          <w:lang w:val="fr-CH"/>
        </w:rPr>
      </w:pPr>
      <w:r w:rsidRPr="003A19E6">
        <w:rPr>
          <w:lang w:val="fr-CH"/>
        </w:rPr>
        <w:t>Si elle n’est pas révoquée avant, la procuration reste valable six mois</w:t>
      </w:r>
      <w:r w:rsidR="00257460" w:rsidRPr="003A19E6">
        <w:rPr>
          <w:lang w:val="fr-CH"/>
        </w:rPr>
        <w:t>.</w:t>
      </w:r>
      <w:r>
        <w:rPr>
          <w:lang w:val="fr-CH"/>
        </w:rPr>
        <w:t xml:space="preserve"> Ensuite, une nouvelle procuration est requise pour l’échange de données et d’informations.</w:t>
      </w:r>
    </w:p>
    <w:p w:rsidR="0089090F" w:rsidRDefault="0089090F">
      <w:pPr>
        <w:rPr>
          <w:rFonts w:asciiTheme="majorHAnsi" w:hAnsiTheme="majorHAnsi"/>
          <w:b/>
          <w:iCs/>
          <w:szCs w:val="24"/>
          <w:lang w:val="fr-CH"/>
        </w:rPr>
      </w:pPr>
      <w:r>
        <w:rPr>
          <w:lang w:val="fr-CH"/>
        </w:rPr>
        <w:br w:type="page"/>
      </w:r>
    </w:p>
    <w:p w:rsidR="00605AF7" w:rsidRPr="003A19E6" w:rsidRDefault="003A19E6" w:rsidP="004937EC">
      <w:pPr>
        <w:pStyle w:val="Titel3Untertitel"/>
        <w:rPr>
          <w:lang w:val="fr-CH"/>
        </w:rPr>
      </w:pPr>
      <w:r w:rsidRPr="003A19E6">
        <w:rPr>
          <w:lang w:val="fr-CH"/>
        </w:rPr>
        <w:lastRenderedPageBreak/>
        <w:t>Approbation et ampleur de l</w:t>
      </w:r>
      <w:r w:rsidR="00CC75A6">
        <w:rPr>
          <w:lang w:val="fr-CH"/>
        </w:rPr>
        <w:t>’</w:t>
      </w:r>
      <w:r w:rsidRPr="003A19E6">
        <w:rPr>
          <w:lang w:val="fr-CH"/>
        </w:rPr>
        <w:t>échan</w:t>
      </w:r>
      <w:r>
        <w:rPr>
          <w:lang w:val="fr-CH"/>
        </w:rPr>
        <w:t>ge de données et d’informations</w:t>
      </w:r>
    </w:p>
    <w:p w:rsidR="00605AF7" w:rsidRPr="003A19E6" w:rsidRDefault="00FF7748" w:rsidP="0089090F">
      <w:pPr>
        <w:ind w:left="567" w:hanging="567"/>
        <w:rPr>
          <w:lang w:val="fr-CH"/>
        </w:rPr>
      </w:pPr>
      <w:sdt>
        <w:sdtPr>
          <w:rPr>
            <w:lang w:val="fr-CH"/>
          </w:rPr>
          <w:id w:val="989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A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05AF7" w:rsidRPr="003A19E6">
        <w:rPr>
          <w:lang w:val="fr-CH"/>
        </w:rPr>
        <w:tab/>
      </w:r>
      <w:r w:rsidR="003A19E6" w:rsidRPr="003A19E6">
        <w:rPr>
          <w:lang w:val="fr-CH"/>
        </w:rPr>
        <w:t xml:space="preserve">Je sais que je signe cette procuration </w:t>
      </w:r>
      <w:r w:rsidR="00B27073">
        <w:rPr>
          <w:lang w:val="fr-CH"/>
        </w:rPr>
        <w:t>à titre facultatif</w:t>
      </w:r>
      <w:r w:rsidR="003A19E6" w:rsidRPr="003A19E6">
        <w:rPr>
          <w:lang w:val="fr-CH"/>
        </w:rPr>
        <w:t xml:space="preserve"> et que je peux la révoquer en tout temps</w:t>
      </w:r>
      <w:r w:rsidR="00605AF7" w:rsidRPr="003A19E6">
        <w:rPr>
          <w:lang w:val="fr-CH"/>
        </w:rPr>
        <w:t>.</w:t>
      </w:r>
    </w:p>
    <w:p w:rsidR="00605AF7" w:rsidRPr="003A19E6" w:rsidRDefault="00B27073" w:rsidP="0089090F">
      <w:pPr>
        <w:rPr>
          <w:lang w:val="fr-CH"/>
        </w:rPr>
      </w:pPr>
      <w:r>
        <w:rPr>
          <w:lang w:val="fr-CH"/>
        </w:rPr>
        <w:t>En signant</w:t>
      </w:r>
      <w:r w:rsidR="003A19E6" w:rsidRPr="003A19E6">
        <w:rPr>
          <w:lang w:val="fr-CH"/>
        </w:rPr>
        <w:t xml:space="preserve"> cette procuration, j’autorise mon ORP et mon service social à échanger </w:t>
      </w:r>
      <w:r w:rsidR="003A19E6">
        <w:rPr>
          <w:lang w:val="fr-CH"/>
        </w:rPr>
        <w:t>l</w:t>
      </w:r>
      <w:r w:rsidR="003A19E6" w:rsidRPr="003A19E6">
        <w:rPr>
          <w:lang w:val="fr-CH"/>
        </w:rPr>
        <w:t>es données et informations</w:t>
      </w:r>
      <w:r w:rsidR="00CC75A6">
        <w:rPr>
          <w:lang w:val="fr-CH"/>
        </w:rPr>
        <w:t xml:space="preserve"> qui</w:t>
      </w:r>
    </w:p>
    <w:p w:rsidR="00605AF7" w:rsidRPr="003A19E6" w:rsidRDefault="00FF7748" w:rsidP="0089090F">
      <w:pPr>
        <w:ind w:left="567" w:hanging="567"/>
        <w:rPr>
          <w:lang w:val="fr-CH"/>
        </w:rPr>
      </w:pPr>
      <w:sdt>
        <w:sdtPr>
          <w:rPr>
            <w:lang w:val="fr-CH"/>
          </w:rPr>
          <w:id w:val="-16301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A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05AF7" w:rsidRPr="003A19E6">
        <w:rPr>
          <w:lang w:val="fr-CH"/>
        </w:rPr>
        <w:tab/>
      </w:r>
      <w:r w:rsidR="00CC75A6">
        <w:rPr>
          <w:lang w:val="fr-CH"/>
        </w:rPr>
        <w:t xml:space="preserve">leur sont </w:t>
      </w:r>
      <w:r w:rsidR="003A19E6" w:rsidRPr="003A19E6">
        <w:rPr>
          <w:lang w:val="fr-CH"/>
        </w:rPr>
        <w:t xml:space="preserve">nécessaires pour </w:t>
      </w:r>
      <w:r w:rsidR="00CC75A6">
        <w:rPr>
          <w:lang w:val="fr-CH"/>
        </w:rPr>
        <w:t>prendre des mesures</w:t>
      </w:r>
      <w:r w:rsidR="003A19E6">
        <w:rPr>
          <w:lang w:val="fr-CH"/>
        </w:rPr>
        <w:t xml:space="preserve"> de clarification et d’insertion</w:t>
      </w:r>
      <w:r w:rsidR="00CC75A6">
        <w:rPr>
          <w:lang w:val="fr-CH"/>
        </w:rPr>
        <w:t xml:space="preserve"> coordonnées et ciblées</w:t>
      </w:r>
      <w:r w:rsidR="003A19E6">
        <w:rPr>
          <w:lang w:val="fr-CH"/>
        </w:rPr>
        <w:t> </w:t>
      </w:r>
      <w:r w:rsidR="00605AF7" w:rsidRPr="003A19E6">
        <w:rPr>
          <w:lang w:val="fr-CH"/>
        </w:rPr>
        <w:t>;</w:t>
      </w:r>
    </w:p>
    <w:p w:rsidR="00605AF7" w:rsidRPr="003A19E6" w:rsidRDefault="00FF7748" w:rsidP="0089090F">
      <w:pPr>
        <w:ind w:left="567" w:hanging="567"/>
        <w:rPr>
          <w:lang w:val="fr-CH"/>
        </w:rPr>
      </w:pPr>
      <w:sdt>
        <w:sdtPr>
          <w:rPr>
            <w:lang w:val="fr-CH"/>
          </w:rPr>
          <w:id w:val="-154528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90F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9090F">
        <w:rPr>
          <w:lang w:val="fr-CH"/>
        </w:rPr>
        <w:tab/>
      </w:r>
      <w:r w:rsidR="00CC75A6">
        <w:rPr>
          <w:lang w:val="fr-CH"/>
        </w:rPr>
        <w:t xml:space="preserve">sont </w:t>
      </w:r>
      <w:r w:rsidR="003A19E6" w:rsidRPr="003A19E6">
        <w:rPr>
          <w:lang w:val="fr-CH"/>
        </w:rPr>
        <w:t>requises pour définir</w:t>
      </w:r>
      <w:r w:rsidR="003A19E6">
        <w:rPr>
          <w:lang w:val="fr-CH"/>
        </w:rPr>
        <w:t xml:space="preserve"> ou</w:t>
      </w:r>
      <w:r w:rsidR="003A19E6" w:rsidRPr="003A19E6">
        <w:rPr>
          <w:lang w:val="fr-CH"/>
        </w:rPr>
        <w:t xml:space="preserve"> modifier </w:t>
      </w:r>
      <w:r w:rsidR="003A19E6">
        <w:rPr>
          <w:lang w:val="fr-CH"/>
        </w:rPr>
        <w:t xml:space="preserve">des prestations, </w:t>
      </w:r>
      <w:r w:rsidR="00B27073">
        <w:rPr>
          <w:lang w:val="fr-CH"/>
        </w:rPr>
        <w:t xml:space="preserve">en </w:t>
      </w:r>
      <w:r w:rsidR="003A19E6">
        <w:rPr>
          <w:lang w:val="fr-CH"/>
        </w:rPr>
        <w:t>exiger la restitution ou éviter le versement d’indemnités indues</w:t>
      </w:r>
      <w:r w:rsidR="0005560A">
        <w:rPr>
          <w:lang w:val="fr-CH"/>
        </w:rPr>
        <w:t>.</w:t>
      </w:r>
    </w:p>
    <w:p w:rsidR="006100E3" w:rsidRDefault="003A19E6" w:rsidP="004F7EC1">
      <w:pPr>
        <w:spacing w:after="1080"/>
        <w:rPr>
          <w:lang w:val="fr-CH"/>
        </w:rPr>
        <w:sectPr w:rsidR="006100E3" w:rsidSect="00B70C7E">
          <w:type w:val="continuous"/>
          <w:pgSz w:w="11906" w:h="16838"/>
          <w:pgMar w:top="1247" w:right="567" w:bottom="851" w:left="1588" w:header="510" w:footer="510" w:gutter="0"/>
          <w:cols w:space="708"/>
          <w:docGrid w:linePitch="360"/>
        </w:sectPr>
      </w:pPr>
      <w:r w:rsidRPr="003A19E6">
        <w:rPr>
          <w:lang w:val="fr-CH"/>
        </w:rPr>
        <w:t>Veuillez cocher ce qui convient</w:t>
      </w:r>
    </w:p>
    <w:tbl>
      <w:tblPr>
        <w:tblStyle w:val="KantonTab2"/>
        <w:tblW w:w="9752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2551"/>
        <w:gridCol w:w="851"/>
        <w:gridCol w:w="6350"/>
      </w:tblGrid>
      <w:tr w:rsidR="004F7EC1" w:rsidRPr="00FF7748" w:rsidTr="00303C9D">
        <w:tc>
          <w:tcPr>
            <w:tcW w:w="2551" w:type="dxa"/>
          </w:tcPr>
          <w:p w:rsidR="004F7EC1" w:rsidRPr="00ED21F0" w:rsidRDefault="004F7EC1" w:rsidP="00DF3504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  <w:r w:rsidRPr="00ED21F0">
              <w:rPr>
                <w:u w:val="single" w:color="A6A6A6" w:themeColor="background1" w:themeShade="A6"/>
                <w:lang w:val="fr-CH"/>
              </w:rPr>
              <w:lastRenderedPageBreak/>
              <w:tab/>
            </w:r>
          </w:p>
        </w:tc>
        <w:tc>
          <w:tcPr>
            <w:tcW w:w="851" w:type="dxa"/>
          </w:tcPr>
          <w:p w:rsidR="004F7EC1" w:rsidRPr="00ED21F0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</w:p>
        </w:tc>
        <w:tc>
          <w:tcPr>
            <w:tcW w:w="6350" w:type="dxa"/>
          </w:tcPr>
          <w:p w:rsidR="004F7EC1" w:rsidRPr="00ED21F0" w:rsidRDefault="004F7EC1" w:rsidP="00303C9D">
            <w:pPr>
              <w:tabs>
                <w:tab w:val="right" w:pos="6237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  <w:r w:rsidRPr="00ED21F0">
              <w:rPr>
                <w:u w:val="single" w:color="A6A6A6" w:themeColor="background1" w:themeShade="A6"/>
                <w:lang w:val="fr-CH"/>
              </w:rPr>
              <w:tab/>
            </w:r>
          </w:p>
        </w:tc>
      </w:tr>
    </w:tbl>
    <w:p w:rsidR="004F7EC1" w:rsidRPr="00ED21F0" w:rsidRDefault="004F7EC1" w:rsidP="004F7EC1">
      <w:pPr>
        <w:tabs>
          <w:tab w:val="right" w:pos="2552"/>
          <w:tab w:val="left" w:pos="3402"/>
          <w:tab w:val="right" w:pos="9356"/>
        </w:tabs>
        <w:spacing w:line="276" w:lineRule="auto"/>
        <w:rPr>
          <w:lang w:val="fr-CH"/>
        </w:rPr>
        <w:sectPr w:rsidR="004F7EC1" w:rsidRPr="00ED21F0" w:rsidSect="00B70C7E">
          <w:type w:val="continuous"/>
          <w:pgSz w:w="11906" w:h="16838"/>
          <w:pgMar w:top="1247" w:right="567" w:bottom="851" w:left="1588" w:header="510" w:footer="510" w:gutter="0"/>
          <w:cols w:space="708"/>
          <w:formProt w:val="0"/>
          <w:docGrid w:linePitch="360"/>
        </w:sectPr>
      </w:pPr>
    </w:p>
    <w:tbl>
      <w:tblPr>
        <w:tblStyle w:val="KantonTab2"/>
        <w:tblW w:w="9753" w:type="dxa"/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6350"/>
      </w:tblGrid>
      <w:tr w:rsidR="004F7EC1" w:rsidRPr="00FF7748" w:rsidTr="00303C9D">
        <w:trPr>
          <w:trHeight w:val="879"/>
        </w:trPr>
        <w:tc>
          <w:tcPr>
            <w:tcW w:w="2552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  <w:r>
              <w:lastRenderedPageBreak/>
              <w:t>Lieu, date</w:t>
            </w:r>
          </w:p>
        </w:tc>
        <w:tc>
          <w:tcPr>
            <w:tcW w:w="851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</w:p>
        </w:tc>
        <w:tc>
          <w:tcPr>
            <w:tcW w:w="6350" w:type="dxa"/>
          </w:tcPr>
          <w:p w:rsidR="004F7EC1" w:rsidRPr="004B6365" w:rsidRDefault="004F7EC1" w:rsidP="00303C9D">
            <w:pPr>
              <w:tabs>
                <w:tab w:val="right" w:pos="6237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  <w:lang w:val="fr-CH"/>
              </w:rPr>
            </w:pPr>
            <w:r>
              <w:rPr>
                <w:lang w:val="fr-CH"/>
              </w:rPr>
              <w:t>Prénom, n</w:t>
            </w:r>
            <w:r w:rsidRPr="004B6365">
              <w:rPr>
                <w:lang w:val="fr-CH"/>
              </w:rPr>
              <w:t>om cliente/client / Signature</w:t>
            </w:r>
          </w:p>
        </w:tc>
      </w:tr>
    </w:tbl>
    <w:p w:rsidR="004F7EC1" w:rsidRPr="004B6365" w:rsidRDefault="004F7EC1" w:rsidP="004F7EC1">
      <w:pPr>
        <w:tabs>
          <w:tab w:val="right" w:pos="2552"/>
          <w:tab w:val="left" w:pos="3402"/>
          <w:tab w:val="right" w:pos="9356"/>
        </w:tabs>
        <w:spacing w:before="120" w:after="0" w:line="276" w:lineRule="auto"/>
        <w:rPr>
          <w:u w:val="single" w:color="A6A6A6" w:themeColor="background1" w:themeShade="A6"/>
          <w:lang w:val="fr-CH"/>
        </w:rPr>
        <w:sectPr w:rsidR="004F7EC1" w:rsidRPr="004B6365" w:rsidSect="00B70C7E">
          <w:type w:val="continuous"/>
          <w:pgSz w:w="11906" w:h="16838"/>
          <w:pgMar w:top="1247" w:right="567" w:bottom="851" w:left="1588" w:header="510" w:footer="510" w:gutter="0"/>
          <w:cols w:space="708"/>
          <w:docGrid w:linePitch="360"/>
        </w:sectPr>
      </w:pPr>
    </w:p>
    <w:tbl>
      <w:tblPr>
        <w:tblStyle w:val="KantonTab2"/>
        <w:tblW w:w="9753" w:type="dxa"/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6350"/>
      </w:tblGrid>
      <w:tr w:rsidR="004F7EC1" w:rsidRPr="00FF7748" w:rsidTr="00303C9D">
        <w:tc>
          <w:tcPr>
            <w:tcW w:w="2552" w:type="dxa"/>
          </w:tcPr>
          <w:p w:rsidR="004F7EC1" w:rsidRPr="00ED21F0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  <w:r w:rsidRPr="00ED21F0">
              <w:rPr>
                <w:u w:val="single" w:color="A6A6A6" w:themeColor="background1" w:themeShade="A6"/>
                <w:lang w:val="fr-CH"/>
              </w:rPr>
              <w:lastRenderedPageBreak/>
              <w:tab/>
            </w:r>
          </w:p>
        </w:tc>
        <w:tc>
          <w:tcPr>
            <w:tcW w:w="851" w:type="dxa"/>
          </w:tcPr>
          <w:p w:rsidR="004F7EC1" w:rsidRPr="00ED21F0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</w:p>
        </w:tc>
        <w:tc>
          <w:tcPr>
            <w:tcW w:w="6350" w:type="dxa"/>
          </w:tcPr>
          <w:p w:rsidR="004F7EC1" w:rsidRPr="00ED21F0" w:rsidRDefault="004F7EC1" w:rsidP="00303C9D">
            <w:pPr>
              <w:tabs>
                <w:tab w:val="right" w:pos="6237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  <w:lang w:val="fr-CH"/>
              </w:rPr>
            </w:pPr>
            <w:r w:rsidRPr="00ED21F0">
              <w:rPr>
                <w:u w:val="single" w:color="A6A6A6" w:themeColor="background1" w:themeShade="A6"/>
                <w:lang w:val="fr-CH"/>
              </w:rPr>
              <w:tab/>
            </w:r>
          </w:p>
        </w:tc>
      </w:tr>
    </w:tbl>
    <w:p w:rsidR="004F7EC1" w:rsidRPr="00ED21F0" w:rsidRDefault="004F7EC1" w:rsidP="004F7EC1">
      <w:pPr>
        <w:tabs>
          <w:tab w:val="right" w:pos="2552"/>
          <w:tab w:val="left" w:pos="3402"/>
          <w:tab w:val="right" w:pos="9356"/>
        </w:tabs>
        <w:spacing w:line="276" w:lineRule="auto"/>
        <w:rPr>
          <w:lang w:val="fr-CH"/>
        </w:rPr>
        <w:sectPr w:rsidR="004F7EC1" w:rsidRPr="00ED21F0" w:rsidSect="00B70C7E">
          <w:type w:val="continuous"/>
          <w:pgSz w:w="11906" w:h="16838"/>
          <w:pgMar w:top="1247" w:right="567" w:bottom="851" w:left="1588" w:header="510" w:footer="510" w:gutter="0"/>
          <w:cols w:space="708"/>
          <w:formProt w:val="0"/>
          <w:docGrid w:linePitch="360"/>
        </w:sectPr>
      </w:pPr>
    </w:p>
    <w:tbl>
      <w:tblPr>
        <w:tblStyle w:val="KantonTab2"/>
        <w:tblW w:w="9753" w:type="dxa"/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6350"/>
      </w:tblGrid>
      <w:tr w:rsidR="004F7EC1" w:rsidTr="00303C9D">
        <w:tc>
          <w:tcPr>
            <w:tcW w:w="2552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  <w:r>
              <w:lastRenderedPageBreak/>
              <w:t>Lieu, date</w:t>
            </w:r>
          </w:p>
        </w:tc>
        <w:tc>
          <w:tcPr>
            <w:tcW w:w="851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</w:p>
        </w:tc>
        <w:tc>
          <w:tcPr>
            <w:tcW w:w="6350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  <w:r>
              <w:t>Timbre du service social</w:t>
            </w:r>
          </w:p>
        </w:tc>
      </w:tr>
    </w:tbl>
    <w:p w:rsidR="004F7EC1" w:rsidRDefault="004F7EC1" w:rsidP="004F7EC1">
      <w:pPr>
        <w:tabs>
          <w:tab w:val="right" w:pos="2552"/>
          <w:tab w:val="left" w:pos="3402"/>
          <w:tab w:val="right" w:pos="9356"/>
        </w:tabs>
        <w:spacing w:before="120" w:after="0" w:line="276" w:lineRule="auto"/>
        <w:sectPr w:rsidR="004F7EC1" w:rsidSect="00B70C7E">
          <w:type w:val="continuous"/>
          <w:pgSz w:w="11906" w:h="16838"/>
          <w:pgMar w:top="1247" w:right="567" w:bottom="851" w:left="1588" w:header="510" w:footer="510" w:gutter="0"/>
          <w:cols w:space="708"/>
          <w:docGrid w:linePitch="360"/>
        </w:sectPr>
      </w:pPr>
    </w:p>
    <w:tbl>
      <w:tblPr>
        <w:tblStyle w:val="KantonTab2"/>
        <w:tblW w:w="9753" w:type="dxa"/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6350"/>
      </w:tblGrid>
      <w:tr w:rsidR="004F7EC1" w:rsidTr="00303C9D">
        <w:tc>
          <w:tcPr>
            <w:tcW w:w="2552" w:type="dxa"/>
          </w:tcPr>
          <w:p w:rsidR="004F7EC1" w:rsidRPr="00407AAA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</w:pPr>
          </w:p>
        </w:tc>
        <w:tc>
          <w:tcPr>
            <w:tcW w:w="851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120" w:after="0" w:line="276" w:lineRule="auto"/>
              <w:rPr>
                <w:u w:val="single" w:color="A6A6A6" w:themeColor="background1" w:themeShade="A6"/>
              </w:rPr>
            </w:pPr>
          </w:p>
        </w:tc>
        <w:tc>
          <w:tcPr>
            <w:tcW w:w="6350" w:type="dxa"/>
          </w:tcPr>
          <w:p w:rsidR="004F7EC1" w:rsidRPr="00407AAA" w:rsidRDefault="004F7EC1" w:rsidP="00303C9D">
            <w:pPr>
              <w:tabs>
                <w:tab w:val="right" w:pos="6237"/>
                <w:tab w:val="right" w:pos="9356"/>
              </w:tabs>
              <w:spacing w:before="120" w:after="0" w:line="276" w:lineRule="auto"/>
            </w:pPr>
            <w:r w:rsidRPr="00393426">
              <w:rPr>
                <w:u w:val="single" w:color="A6A6A6" w:themeColor="background1" w:themeShade="A6"/>
              </w:rPr>
              <w:tab/>
            </w:r>
          </w:p>
        </w:tc>
      </w:tr>
    </w:tbl>
    <w:p w:rsidR="004F7EC1" w:rsidRDefault="004F7EC1" w:rsidP="004F7EC1">
      <w:pPr>
        <w:tabs>
          <w:tab w:val="right" w:pos="2552"/>
          <w:tab w:val="left" w:pos="3402"/>
          <w:tab w:val="right" w:pos="9356"/>
        </w:tabs>
        <w:spacing w:line="276" w:lineRule="auto"/>
        <w:sectPr w:rsidR="004F7EC1" w:rsidSect="00B70C7E">
          <w:type w:val="continuous"/>
          <w:pgSz w:w="11906" w:h="16838"/>
          <w:pgMar w:top="1247" w:right="567" w:bottom="851" w:left="1588" w:header="510" w:footer="510" w:gutter="0"/>
          <w:cols w:space="708"/>
          <w:formProt w:val="0"/>
          <w:docGrid w:linePitch="360"/>
        </w:sectPr>
      </w:pPr>
    </w:p>
    <w:tbl>
      <w:tblPr>
        <w:tblStyle w:val="KantonTab2"/>
        <w:tblW w:w="9753" w:type="dxa"/>
        <w:tblLayout w:type="fixed"/>
        <w:tblLook w:val="0400" w:firstRow="0" w:lastRow="0" w:firstColumn="0" w:lastColumn="0" w:noHBand="0" w:noVBand="1"/>
      </w:tblPr>
      <w:tblGrid>
        <w:gridCol w:w="2552"/>
        <w:gridCol w:w="851"/>
        <w:gridCol w:w="6350"/>
      </w:tblGrid>
      <w:tr w:rsidR="004F7EC1" w:rsidRPr="00FF7748" w:rsidTr="00303C9D">
        <w:tc>
          <w:tcPr>
            <w:tcW w:w="2552" w:type="dxa"/>
          </w:tcPr>
          <w:p w:rsidR="004F7EC1" w:rsidRPr="00407AAA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</w:pPr>
          </w:p>
        </w:tc>
        <w:tc>
          <w:tcPr>
            <w:tcW w:w="851" w:type="dxa"/>
          </w:tcPr>
          <w:p w:rsidR="004F7EC1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u w:val="single" w:color="A6A6A6" w:themeColor="background1" w:themeShade="A6"/>
              </w:rPr>
            </w:pPr>
          </w:p>
        </w:tc>
        <w:tc>
          <w:tcPr>
            <w:tcW w:w="6350" w:type="dxa"/>
          </w:tcPr>
          <w:p w:rsidR="004F7EC1" w:rsidRPr="004B6365" w:rsidRDefault="004F7EC1" w:rsidP="00303C9D">
            <w:pPr>
              <w:tabs>
                <w:tab w:val="right" w:pos="2552"/>
                <w:tab w:val="left" w:pos="3402"/>
                <w:tab w:val="right" w:pos="9356"/>
              </w:tabs>
              <w:spacing w:before="0" w:after="120" w:line="276" w:lineRule="auto"/>
              <w:rPr>
                <w:lang w:val="fr-CH"/>
              </w:rPr>
            </w:pPr>
            <w:r w:rsidRPr="004B6365">
              <w:rPr>
                <w:lang w:val="fr-CH"/>
              </w:rPr>
              <w:t>Prénom, nom collaboratrice/collaborateur social / Signature</w:t>
            </w:r>
          </w:p>
        </w:tc>
      </w:tr>
    </w:tbl>
    <w:p w:rsidR="004F7EC1" w:rsidRPr="00ED21F0" w:rsidRDefault="004F7EC1" w:rsidP="009C1C24">
      <w:pPr>
        <w:spacing w:line="276" w:lineRule="auto"/>
        <w:rPr>
          <w:rFonts w:ascii="Arial" w:eastAsia="Times New Roman" w:hAnsi="Arial" w:cs="Arial"/>
          <w:lang w:val="fr-CH" w:eastAsia="de-CH"/>
        </w:rPr>
      </w:pPr>
    </w:p>
    <w:sectPr w:rsidR="004F7EC1" w:rsidRPr="00ED21F0" w:rsidSect="00B70C7E">
      <w:type w:val="continuous"/>
      <w:pgSz w:w="11906" w:h="16838"/>
      <w:pgMar w:top="1247" w:right="567" w:bottom="851" w:left="158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F0" w:rsidRDefault="001F3BF0" w:rsidP="00435B99">
      <w:pPr>
        <w:spacing w:after="0" w:line="240" w:lineRule="auto"/>
      </w:pPr>
      <w:r>
        <w:separator/>
      </w:r>
    </w:p>
  </w:endnote>
  <w:endnote w:type="continuationSeparator" w:id="0">
    <w:p w:rsidR="001F3BF0" w:rsidRDefault="001F3BF0" w:rsidP="0043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7" w:rsidRDefault="00000957" w:rsidP="0000095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77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F0" w:rsidRDefault="001F3BF0" w:rsidP="00435B99">
      <w:pPr>
        <w:spacing w:after="0" w:line="240" w:lineRule="auto"/>
      </w:pPr>
      <w:r>
        <w:separator/>
      </w:r>
    </w:p>
  </w:footnote>
  <w:footnote w:type="continuationSeparator" w:id="0">
    <w:p w:rsidR="001F3BF0" w:rsidRDefault="001F3BF0" w:rsidP="0043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B20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E6A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062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746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3C4E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B43CAE"/>
    <w:multiLevelType w:val="multilevel"/>
    <w:tmpl w:val="BAAC0998"/>
    <w:lvl w:ilvl="0">
      <w:start w:val="1"/>
      <w:numFmt w:val="ordinal"/>
      <w:pStyle w:val="Nummerieru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ummerierung2"/>
      <w:lvlText w:val="%1%2"/>
      <w:lvlJc w:val="left"/>
      <w:pPr>
        <w:ind w:left="913" w:hanging="553"/>
      </w:pPr>
      <w:rPr>
        <w:rFonts w:hint="default"/>
      </w:rPr>
    </w:lvl>
    <w:lvl w:ilvl="2">
      <w:start w:val="1"/>
      <w:numFmt w:val="ordinal"/>
      <w:pStyle w:val="Nummerierung3"/>
      <w:lvlText w:val="%1%2%3"/>
      <w:lvlJc w:val="left"/>
      <w:pPr>
        <w:ind w:left="1667" w:hanging="754"/>
      </w:pPr>
      <w:rPr>
        <w:rFonts w:hint="default"/>
      </w:rPr>
    </w:lvl>
    <w:lvl w:ilvl="3">
      <w:start w:val="1"/>
      <w:numFmt w:val="ordinal"/>
      <w:pStyle w:val="Nummerierung4"/>
      <w:lvlText w:val="%1%2%3%4"/>
      <w:lvlJc w:val="left"/>
      <w:pPr>
        <w:tabs>
          <w:tab w:val="num" w:pos="1667"/>
        </w:tabs>
        <w:ind w:left="2620" w:hanging="953"/>
      </w:pPr>
      <w:rPr>
        <w:rFonts w:hint="default"/>
      </w:rPr>
    </w:lvl>
    <w:lvl w:ilvl="4">
      <w:start w:val="1"/>
      <w:numFmt w:val="ordinal"/>
      <w:pStyle w:val="Nummerierung5"/>
      <w:lvlText w:val="%1%2%3%4%5"/>
      <w:lvlJc w:val="left"/>
      <w:pPr>
        <w:ind w:left="3771" w:hanging="11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BB3A6B"/>
    <w:multiLevelType w:val="multilevel"/>
    <w:tmpl w:val="344830B6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785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2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6"/>
        </w:tabs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13"/>
        </w:tabs>
        <w:ind w:left="3213" w:hanging="357"/>
      </w:pPr>
      <w:rPr>
        <w:rFonts w:ascii="Symbol" w:hAnsi="Symbol" w:hint="default"/>
      </w:rPr>
    </w:lvl>
  </w:abstractNum>
  <w:abstractNum w:abstractNumId="7">
    <w:nsid w:val="1FE30DDE"/>
    <w:multiLevelType w:val="multilevel"/>
    <w:tmpl w:val="297E0B6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>
    <w:nsid w:val="21AA2ECC"/>
    <w:multiLevelType w:val="hybridMultilevel"/>
    <w:tmpl w:val="4CACB37C"/>
    <w:lvl w:ilvl="0" w:tplc="B9CEA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22DA"/>
    <w:multiLevelType w:val="hybridMultilevel"/>
    <w:tmpl w:val="752E009E"/>
    <w:lvl w:ilvl="0" w:tplc="7E24A6E6">
      <w:start w:val="1"/>
      <w:numFmt w:val="bullet"/>
      <w:pStyle w:val="KopieBeilageAufzhl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0049D"/>
    <w:multiLevelType w:val="multilevel"/>
    <w:tmpl w:val="4D32CAD4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B"/>
    <w:rsid w:val="00000957"/>
    <w:rsid w:val="00012F1F"/>
    <w:rsid w:val="00045A6A"/>
    <w:rsid w:val="000472AB"/>
    <w:rsid w:val="0005560A"/>
    <w:rsid w:val="00057543"/>
    <w:rsid w:val="0008132D"/>
    <w:rsid w:val="000B45F3"/>
    <w:rsid w:val="000F4DBE"/>
    <w:rsid w:val="00125FC2"/>
    <w:rsid w:val="00187363"/>
    <w:rsid w:val="00193183"/>
    <w:rsid w:val="001E7825"/>
    <w:rsid w:val="001F3BF0"/>
    <w:rsid w:val="002138F3"/>
    <w:rsid w:val="00243699"/>
    <w:rsid w:val="00257460"/>
    <w:rsid w:val="002C5E4D"/>
    <w:rsid w:val="002D5B43"/>
    <w:rsid w:val="002F0553"/>
    <w:rsid w:val="002F53DB"/>
    <w:rsid w:val="00300F09"/>
    <w:rsid w:val="003052FE"/>
    <w:rsid w:val="00334832"/>
    <w:rsid w:val="003550DE"/>
    <w:rsid w:val="00366A40"/>
    <w:rsid w:val="003A19E6"/>
    <w:rsid w:val="003C5693"/>
    <w:rsid w:val="003C643E"/>
    <w:rsid w:val="00412B46"/>
    <w:rsid w:val="00421775"/>
    <w:rsid w:val="00422B51"/>
    <w:rsid w:val="00431450"/>
    <w:rsid w:val="00431A73"/>
    <w:rsid w:val="00435B99"/>
    <w:rsid w:val="00453134"/>
    <w:rsid w:val="00457607"/>
    <w:rsid w:val="0047310D"/>
    <w:rsid w:val="00474325"/>
    <w:rsid w:val="00487995"/>
    <w:rsid w:val="00490A98"/>
    <w:rsid w:val="004937EC"/>
    <w:rsid w:val="004E1CCD"/>
    <w:rsid w:val="004E483F"/>
    <w:rsid w:val="004F50AA"/>
    <w:rsid w:val="004F7EC1"/>
    <w:rsid w:val="00504C97"/>
    <w:rsid w:val="00506212"/>
    <w:rsid w:val="005128FB"/>
    <w:rsid w:val="0056219E"/>
    <w:rsid w:val="005648A5"/>
    <w:rsid w:val="005921C4"/>
    <w:rsid w:val="006044EA"/>
    <w:rsid w:val="00605AF7"/>
    <w:rsid w:val="006100E3"/>
    <w:rsid w:val="00614C2D"/>
    <w:rsid w:val="00667ECD"/>
    <w:rsid w:val="006727C7"/>
    <w:rsid w:val="006D5398"/>
    <w:rsid w:val="006E1BC4"/>
    <w:rsid w:val="00710E2C"/>
    <w:rsid w:val="0076637E"/>
    <w:rsid w:val="00784023"/>
    <w:rsid w:val="00786FB6"/>
    <w:rsid w:val="007A4ED8"/>
    <w:rsid w:val="007A6894"/>
    <w:rsid w:val="007B67DE"/>
    <w:rsid w:val="007C32A3"/>
    <w:rsid w:val="007C48E0"/>
    <w:rsid w:val="007E6892"/>
    <w:rsid w:val="00856089"/>
    <w:rsid w:val="00857E26"/>
    <w:rsid w:val="008658C2"/>
    <w:rsid w:val="00881BCB"/>
    <w:rsid w:val="0089090F"/>
    <w:rsid w:val="00891843"/>
    <w:rsid w:val="008C0643"/>
    <w:rsid w:val="008E0880"/>
    <w:rsid w:val="008E2CD1"/>
    <w:rsid w:val="008E3B98"/>
    <w:rsid w:val="00904AF2"/>
    <w:rsid w:val="0092671E"/>
    <w:rsid w:val="009463F3"/>
    <w:rsid w:val="009623A4"/>
    <w:rsid w:val="00987EDD"/>
    <w:rsid w:val="009A254B"/>
    <w:rsid w:val="009B16A7"/>
    <w:rsid w:val="009C1C24"/>
    <w:rsid w:val="009D1818"/>
    <w:rsid w:val="009E5D11"/>
    <w:rsid w:val="00A001A6"/>
    <w:rsid w:val="00A10571"/>
    <w:rsid w:val="00A12E8B"/>
    <w:rsid w:val="00A175B0"/>
    <w:rsid w:val="00A30B99"/>
    <w:rsid w:val="00A45556"/>
    <w:rsid w:val="00A72B5C"/>
    <w:rsid w:val="00A97A91"/>
    <w:rsid w:val="00AC6FF4"/>
    <w:rsid w:val="00AE7EC8"/>
    <w:rsid w:val="00B1284F"/>
    <w:rsid w:val="00B27073"/>
    <w:rsid w:val="00B505AD"/>
    <w:rsid w:val="00B70C7E"/>
    <w:rsid w:val="00B733C7"/>
    <w:rsid w:val="00B968D8"/>
    <w:rsid w:val="00BD00C2"/>
    <w:rsid w:val="00BE244A"/>
    <w:rsid w:val="00BF1C42"/>
    <w:rsid w:val="00C24FDE"/>
    <w:rsid w:val="00C3510D"/>
    <w:rsid w:val="00C35912"/>
    <w:rsid w:val="00C400BC"/>
    <w:rsid w:val="00C56D68"/>
    <w:rsid w:val="00C9374D"/>
    <w:rsid w:val="00CA3774"/>
    <w:rsid w:val="00CC75A6"/>
    <w:rsid w:val="00CE4FB8"/>
    <w:rsid w:val="00CE65A0"/>
    <w:rsid w:val="00CF5A18"/>
    <w:rsid w:val="00D01EE4"/>
    <w:rsid w:val="00D23814"/>
    <w:rsid w:val="00D6763B"/>
    <w:rsid w:val="00D84254"/>
    <w:rsid w:val="00D85D2F"/>
    <w:rsid w:val="00DF3504"/>
    <w:rsid w:val="00E01136"/>
    <w:rsid w:val="00E40C97"/>
    <w:rsid w:val="00E64513"/>
    <w:rsid w:val="00E70BC6"/>
    <w:rsid w:val="00EC6334"/>
    <w:rsid w:val="00ED21F0"/>
    <w:rsid w:val="00EE5B84"/>
    <w:rsid w:val="00EF28A2"/>
    <w:rsid w:val="00F01AB6"/>
    <w:rsid w:val="00F01B57"/>
    <w:rsid w:val="00F134AE"/>
    <w:rsid w:val="00F34520"/>
    <w:rsid w:val="00F65275"/>
    <w:rsid w:val="00F73D9A"/>
    <w:rsid w:val="00F83897"/>
    <w:rsid w:val="00F86ABF"/>
    <w:rsid w:val="00FA68F6"/>
    <w:rsid w:val="00FC0218"/>
    <w:rsid w:val="00FD74A0"/>
    <w:rsid w:val="00FD7FCA"/>
    <w:rsid w:val="00FE10B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/>
    <w:lsdException w:name="heading 7" w:uiPriority="9" w:unhideWhenUsed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0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0"/>
    <w:lsdException w:name="Salutation" w:semiHidden="0" w:uiPriority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Standard">
    <w:name w:val="Normal"/>
    <w:qFormat/>
    <w:rsid w:val="009623A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BC6"/>
    <w:pPr>
      <w:keepNext/>
      <w:keepLines/>
      <w:pageBreakBefore/>
      <w:numPr>
        <w:numId w:val="21"/>
      </w:num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70BC6"/>
    <w:pPr>
      <w:pageBreakBefore w:val="0"/>
      <w:numPr>
        <w:ilvl w:val="1"/>
      </w:numPr>
      <w:spacing w:before="200" w:after="6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70BC6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70BC6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E70BC6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6D5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D5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5398"/>
    <w:pPr>
      <w:spacing w:after="0" w:line="240" w:lineRule="auto"/>
    </w:pPr>
  </w:style>
  <w:style w:type="character" w:styleId="Fett">
    <w:name w:val="Strong"/>
    <w:basedOn w:val="Absatz-Standardschriftart"/>
    <w:uiPriority w:val="1"/>
    <w:qFormat/>
    <w:rsid w:val="006D5398"/>
    <w:rPr>
      <w:b/>
      <w:bCs/>
    </w:rPr>
  </w:style>
  <w:style w:type="paragraph" w:customStyle="1" w:styleId="Betreff">
    <w:name w:val="Betreff"/>
    <w:basedOn w:val="Standard"/>
    <w:next w:val="Standard"/>
    <w:uiPriority w:val="69"/>
    <w:qFormat/>
    <w:rsid w:val="006D5398"/>
    <w:pPr>
      <w:spacing w:after="22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D5398"/>
    <w:pPr>
      <w:pBdr>
        <w:bottom w:val="single" w:sz="8" w:space="4" w:color="4F81BD" w:themeColor="accent1"/>
      </w:pBdr>
      <w:spacing w:before="200" w:after="60"/>
      <w:contextualSpacing/>
    </w:pPr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B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BC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B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0BC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70BC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5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5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D5398"/>
    <w:rPr>
      <w:rFonts w:asciiTheme="majorHAnsi" w:eastAsiaTheme="majorEastAsia" w:hAnsiTheme="majorHAnsi" w:cstheme="majorBidi"/>
      <w:b/>
      <w:sz w:val="24"/>
      <w:szCs w:val="52"/>
    </w:rPr>
  </w:style>
  <w:style w:type="paragraph" w:customStyle="1" w:styleId="Titel1">
    <w:name w:val="Titel 1"/>
    <w:basedOn w:val="Standard"/>
    <w:next w:val="Standard"/>
    <w:qFormat/>
    <w:rsid w:val="006D5398"/>
    <w:pPr>
      <w:keepNext/>
      <w:keepLines/>
      <w:spacing w:before="200"/>
      <w:contextualSpacing/>
    </w:pPr>
    <w:rPr>
      <w:rFonts w:asciiTheme="majorHAnsi" w:hAnsiTheme="majorHAnsi"/>
      <w:b/>
      <w:sz w:val="28"/>
    </w:rPr>
  </w:style>
  <w:style w:type="paragraph" w:styleId="Inhaltsverzeichnisberschrift">
    <w:name w:val="TOC Heading"/>
    <w:basedOn w:val="Titel1"/>
    <w:next w:val="Verzeichnis1"/>
    <w:uiPriority w:val="39"/>
    <w:semiHidden/>
    <w:rsid w:val="00614C2D"/>
    <w:pPr>
      <w:spacing w:before="0" w:after="60"/>
    </w:pPr>
  </w:style>
  <w:style w:type="paragraph" w:styleId="Index1">
    <w:name w:val="index 1"/>
    <w:basedOn w:val="Standard"/>
    <w:next w:val="Standard"/>
    <w:uiPriority w:val="99"/>
    <w:semiHidden/>
    <w:rsid w:val="00421775"/>
    <w:pPr>
      <w:spacing w:before="200" w:after="80"/>
      <w:ind w:left="221" w:hanging="221"/>
    </w:pPr>
  </w:style>
  <w:style w:type="paragraph" w:styleId="Fuzeile">
    <w:name w:val="footer"/>
    <w:basedOn w:val="Standard"/>
    <w:link w:val="FuzeileZchn"/>
    <w:uiPriority w:val="99"/>
    <w:unhideWhenUsed/>
    <w:rsid w:val="00B70C7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0C7E"/>
    <w:rPr>
      <w:rFonts w:asciiTheme="minorHAnsi" w:hAnsiTheme="minorHAnsi"/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6D5398"/>
  </w:style>
  <w:style w:type="character" w:customStyle="1" w:styleId="KopfzeileZchn">
    <w:name w:val="Kopfzeile Zchn"/>
    <w:basedOn w:val="Absatz-Standardschriftart"/>
    <w:link w:val="Kopfzeile"/>
    <w:uiPriority w:val="99"/>
    <w:rsid w:val="006D5398"/>
    <w:rPr>
      <w:rFonts w:asciiTheme="minorHAnsi" w:hAnsiTheme="minorHAnsi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6D5398"/>
    <w:pPr>
      <w:spacing w:before="60" w:after="6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6892"/>
    <w:rPr>
      <w:rFonts w:asciiTheme="minorHAnsi" w:hAnsiTheme="minorHAnsi"/>
      <w:sz w:val="18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300F09"/>
    <w:pPr>
      <w:tabs>
        <w:tab w:val="left" w:pos="1701"/>
        <w:tab w:val="right" w:leader="dot" w:pos="9639"/>
      </w:tabs>
      <w:spacing w:before="60" w:after="60"/>
    </w:pPr>
  </w:style>
  <w:style w:type="paragraph" w:styleId="Beschriftung">
    <w:name w:val="caption"/>
    <w:basedOn w:val="Standard"/>
    <w:next w:val="Standard"/>
    <w:uiPriority w:val="35"/>
    <w:unhideWhenUsed/>
    <w:qFormat/>
    <w:rsid w:val="00891843"/>
    <w:pPr>
      <w:tabs>
        <w:tab w:val="left" w:pos="1276"/>
      </w:tabs>
    </w:pPr>
    <w:rPr>
      <w:b/>
      <w:bCs/>
      <w:sz w:val="18"/>
      <w:szCs w:val="18"/>
    </w:rPr>
  </w:style>
  <w:style w:type="paragraph" w:customStyle="1" w:styleId="AbsenderEbene1">
    <w:name w:val="Absender_Ebene_1"/>
    <w:basedOn w:val="Standard"/>
    <w:uiPriority w:val="79"/>
    <w:rsid w:val="005128FB"/>
    <w:pPr>
      <w:spacing w:after="0" w:line="240" w:lineRule="auto"/>
      <w:contextualSpacing/>
    </w:pPr>
    <w:rPr>
      <w:b/>
      <w:noProof/>
      <w:sz w:val="18"/>
    </w:rPr>
  </w:style>
  <w:style w:type="paragraph" w:customStyle="1" w:styleId="AbsenderEbene2">
    <w:name w:val="Absender_Ebene_2"/>
    <w:basedOn w:val="AbsenderEbene1"/>
    <w:next w:val="Standard"/>
    <w:uiPriority w:val="79"/>
    <w:rsid w:val="00891843"/>
    <w:rPr>
      <w:b w:val="0"/>
    </w:rPr>
  </w:style>
  <w:style w:type="paragraph" w:customStyle="1" w:styleId="Absenderadresse1Zeile">
    <w:name w:val="Absenderadresse_1_Zeile"/>
    <w:basedOn w:val="Standard"/>
    <w:next w:val="AbsenderadresseweitereZeile"/>
    <w:uiPriority w:val="79"/>
    <w:rsid w:val="00891843"/>
    <w:pPr>
      <w:spacing w:before="40" w:after="0" w:line="240" w:lineRule="auto"/>
    </w:pPr>
    <w:rPr>
      <w:noProof/>
      <w:sz w:val="18"/>
    </w:rPr>
  </w:style>
  <w:style w:type="paragraph" w:customStyle="1" w:styleId="AbsenderadresseweitereZeile">
    <w:name w:val="Absenderadresse_weitere_Zeile"/>
    <w:basedOn w:val="Absenderadresse1Zeile"/>
    <w:uiPriority w:val="79"/>
    <w:rsid w:val="00891843"/>
    <w:pPr>
      <w:spacing w:before="0"/>
    </w:pPr>
  </w:style>
  <w:style w:type="paragraph" w:styleId="Anrede">
    <w:name w:val="Salutation"/>
    <w:basedOn w:val="Standard"/>
    <w:next w:val="Standard"/>
    <w:link w:val="AnredeZchn"/>
    <w:uiPriority w:val="69"/>
    <w:rsid w:val="00891843"/>
    <w:pPr>
      <w:spacing w:before="400" w:after="240"/>
    </w:pPr>
  </w:style>
  <w:style w:type="character" w:customStyle="1" w:styleId="AnredeZchn">
    <w:name w:val="Anrede Zchn"/>
    <w:basedOn w:val="Absatz-Standardschriftart"/>
    <w:link w:val="Anrede"/>
    <w:uiPriority w:val="69"/>
    <w:rsid w:val="007E6892"/>
    <w:rPr>
      <w:rFonts w:asciiTheme="minorHAnsi" w:hAnsiTheme="minorHAnsi"/>
    </w:rPr>
  </w:style>
  <w:style w:type="paragraph" w:customStyle="1" w:styleId="EmpfngeradresseDatum">
    <w:name w:val="Empfängeradresse_+_Datum"/>
    <w:basedOn w:val="Standard"/>
    <w:uiPriority w:val="69"/>
    <w:rsid w:val="00B70C7E"/>
    <w:pPr>
      <w:spacing w:after="0" w:line="240" w:lineRule="auto"/>
      <w:contextualSpacing/>
    </w:pPr>
    <w:rPr>
      <w:rFonts w:ascii="Arial" w:hAnsi="Arial"/>
    </w:rPr>
  </w:style>
  <w:style w:type="paragraph" w:customStyle="1" w:styleId="Nummerierung">
    <w:name w:val="Nummerierung"/>
    <w:basedOn w:val="Standard"/>
    <w:uiPriority w:val="4"/>
    <w:rsid w:val="00891843"/>
    <w:pPr>
      <w:numPr>
        <w:numId w:val="9"/>
      </w:numPr>
    </w:pPr>
  </w:style>
  <w:style w:type="paragraph" w:customStyle="1" w:styleId="Nummerierung2">
    <w:name w:val="Nummerierung_2"/>
    <w:basedOn w:val="Standard"/>
    <w:semiHidden/>
    <w:rsid w:val="00891843"/>
    <w:pPr>
      <w:numPr>
        <w:ilvl w:val="1"/>
        <w:numId w:val="9"/>
      </w:numPr>
    </w:pPr>
  </w:style>
  <w:style w:type="paragraph" w:customStyle="1" w:styleId="Nummerierung3">
    <w:name w:val="Nummerierung_3"/>
    <w:basedOn w:val="Standard"/>
    <w:semiHidden/>
    <w:rsid w:val="00891843"/>
    <w:pPr>
      <w:numPr>
        <w:ilvl w:val="2"/>
        <w:numId w:val="9"/>
      </w:numPr>
    </w:pPr>
  </w:style>
  <w:style w:type="paragraph" w:customStyle="1" w:styleId="Nummerierung4">
    <w:name w:val="Nummerierung_4"/>
    <w:basedOn w:val="Standard"/>
    <w:semiHidden/>
    <w:rsid w:val="00891843"/>
    <w:pPr>
      <w:numPr>
        <w:ilvl w:val="3"/>
        <w:numId w:val="9"/>
      </w:numPr>
    </w:pPr>
  </w:style>
  <w:style w:type="paragraph" w:customStyle="1" w:styleId="Nummerierung5">
    <w:name w:val="Nummerierung_5"/>
    <w:basedOn w:val="Standard"/>
    <w:semiHidden/>
    <w:rsid w:val="00891843"/>
    <w:pPr>
      <w:numPr>
        <w:ilvl w:val="4"/>
        <w:numId w:val="9"/>
      </w:numPr>
    </w:pPr>
  </w:style>
  <w:style w:type="paragraph" w:customStyle="1" w:styleId="KopieBeilageAufzhlung">
    <w:name w:val="Kopie_+_Beilage_Aufzählung"/>
    <w:basedOn w:val="Standard"/>
    <w:uiPriority w:val="7"/>
    <w:qFormat/>
    <w:rsid w:val="00891843"/>
    <w:pPr>
      <w:numPr>
        <w:numId w:val="10"/>
      </w:numPr>
      <w:spacing w:after="0" w:line="240" w:lineRule="auto"/>
      <w:ind w:left="284" w:hanging="284"/>
    </w:pPr>
    <w:rPr>
      <w:sz w:val="18"/>
    </w:rPr>
  </w:style>
  <w:style w:type="paragraph" w:customStyle="1" w:styleId="KopieBeilageTitel">
    <w:name w:val="Kopie_+_Beilage_Titel"/>
    <w:basedOn w:val="Standard"/>
    <w:next w:val="KopieBeilageAufzhlung"/>
    <w:uiPriority w:val="7"/>
    <w:qFormat/>
    <w:rsid w:val="00A001A6"/>
    <w:pPr>
      <w:spacing w:before="240" w:after="0" w:line="240" w:lineRule="auto"/>
    </w:pPr>
    <w:rPr>
      <w:b/>
      <w:sz w:val="18"/>
    </w:rPr>
  </w:style>
  <w:style w:type="paragraph" w:customStyle="1" w:styleId="SignaturFunktion">
    <w:name w:val="Signatur_Funktion"/>
    <w:basedOn w:val="Standard"/>
    <w:uiPriority w:val="80"/>
    <w:rsid w:val="00435B99"/>
    <w:pPr>
      <w:contextualSpacing/>
    </w:pPr>
    <w:rPr>
      <w:rFonts w:ascii="Arial" w:hAnsi="Arial"/>
    </w:rPr>
  </w:style>
  <w:style w:type="paragraph" w:customStyle="1" w:styleId="SignaturVornameName">
    <w:name w:val="Signatur_Vorname_Name"/>
    <w:basedOn w:val="Standard"/>
    <w:next w:val="SignaturFunktion"/>
    <w:uiPriority w:val="80"/>
    <w:rsid w:val="00435B99"/>
    <w:pPr>
      <w:spacing w:before="600" w:after="0" w:line="240" w:lineRule="auto"/>
      <w:contextualSpacing/>
    </w:pPr>
    <w:rPr>
      <w:noProof/>
    </w:rPr>
  </w:style>
  <w:style w:type="paragraph" w:customStyle="1" w:styleId="SignaturEbene2">
    <w:name w:val="Signatur_Ebene_2"/>
    <w:basedOn w:val="Standard"/>
    <w:next w:val="SignaturVornameName"/>
    <w:uiPriority w:val="80"/>
    <w:rsid w:val="00A001A6"/>
    <w:pPr>
      <w:spacing w:after="0"/>
      <w:contextualSpacing/>
    </w:pPr>
  </w:style>
  <w:style w:type="paragraph" w:customStyle="1" w:styleId="SignaturEbene1">
    <w:name w:val="Signatur_Ebene_1"/>
    <w:basedOn w:val="Standard"/>
    <w:next w:val="SignaturEbene2"/>
    <w:uiPriority w:val="80"/>
    <w:rsid w:val="009B16A7"/>
    <w:pPr>
      <w:spacing w:after="0"/>
    </w:pPr>
    <w:rPr>
      <w:b/>
    </w:rPr>
  </w:style>
  <w:style w:type="paragraph" w:customStyle="1" w:styleId="SignaturGrussformel">
    <w:name w:val="Signatur_Grussformel"/>
    <w:basedOn w:val="Standard"/>
    <w:next w:val="SignaturEbene1"/>
    <w:uiPriority w:val="80"/>
    <w:rsid w:val="009B16A7"/>
    <w:pPr>
      <w:spacing w:before="600"/>
      <w:contextualSpacing/>
    </w:pPr>
  </w:style>
  <w:style w:type="paragraph" w:customStyle="1" w:styleId="TabelleText">
    <w:name w:val="Tabelle_Text"/>
    <w:basedOn w:val="Standard"/>
    <w:uiPriority w:val="1"/>
    <w:qFormat/>
    <w:rsid w:val="009B16A7"/>
    <w:pPr>
      <w:spacing w:before="60" w:after="60"/>
    </w:pPr>
  </w:style>
  <w:style w:type="paragraph" w:customStyle="1" w:styleId="ProjektblockText">
    <w:name w:val="Projektblock_Text"/>
    <w:basedOn w:val="Standard"/>
    <w:semiHidden/>
    <w:rsid w:val="00710E2C"/>
    <w:rPr>
      <w:rFonts w:ascii="Arial" w:hAnsi="Arial"/>
    </w:rPr>
  </w:style>
  <w:style w:type="paragraph" w:customStyle="1" w:styleId="ProjektblockTitel1">
    <w:name w:val="Projektblock_Titel1"/>
    <w:basedOn w:val="ProjektblockText"/>
    <w:semiHidden/>
    <w:rsid w:val="00710E2C"/>
    <w:pPr>
      <w:spacing w:after="360"/>
    </w:pPr>
    <w:rPr>
      <w:b/>
      <w:sz w:val="28"/>
    </w:rPr>
  </w:style>
  <w:style w:type="paragraph" w:customStyle="1" w:styleId="ProjektblockTitel2">
    <w:name w:val="Projektblock_Titel2"/>
    <w:basedOn w:val="ProjektblockTitel1"/>
    <w:next w:val="ProjektblockText"/>
    <w:semiHidden/>
    <w:rsid w:val="00710E2C"/>
    <w:rPr>
      <w:sz w:val="22"/>
    </w:rPr>
  </w:style>
  <w:style w:type="paragraph" w:customStyle="1" w:styleId="ProjektblockUntertitel">
    <w:name w:val="Projektblock_Untertitel"/>
    <w:basedOn w:val="ProjektblockTitel2"/>
    <w:semiHidden/>
    <w:rsid w:val="00710E2C"/>
    <w:pPr>
      <w:spacing w:before="60" w:after="0" w:line="240" w:lineRule="auto"/>
    </w:pPr>
  </w:style>
  <w:style w:type="paragraph" w:customStyle="1" w:styleId="ProjektblockVersion">
    <w:name w:val="Projektblock_Version"/>
    <w:basedOn w:val="ProjektblockText"/>
    <w:semiHidden/>
    <w:rsid w:val="00710E2C"/>
  </w:style>
  <w:style w:type="paragraph" w:customStyle="1" w:styleId="ProjektblockAutor">
    <w:name w:val="Projektblock_Autor"/>
    <w:basedOn w:val="ProjektblockVersion"/>
    <w:semiHidden/>
    <w:rsid w:val="008E2CD1"/>
  </w:style>
  <w:style w:type="paragraph" w:customStyle="1" w:styleId="Titel2">
    <w:name w:val="Titel 2"/>
    <w:basedOn w:val="Titel1"/>
    <w:qFormat/>
    <w:rsid w:val="00E01136"/>
    <w:pPr>
      <w:spacing w:after="60"/>
    </w:pPr>
    <w:rPr>
      <w:sz w:val="24"/>
    </w:rPr>
  </w:style>
  <w:style w:type="paragraph" w:customStyle="1" w:styleId="Titel3Untertitel">
    <w:name w:val="Titel 3_Untertitel"/>
    <w:basedOn w:val="Standard"/>
    <w:qFormat/>
    <w:rsid w:val="00E01136"/>
    <w:pPr>
      <w:keepNext/>
      <w:keepLines/>
      <w:numPr>
        <w:ilvl w:val="1"/>
      </w:numPr>
      <w:spacing w:before="200"/>
      <w:contextualSpacing/>
    </w:pPr>
    <w:rPr>
      <w:rFonts w:asciiTheme="majorHAnsi" w:hAnsiTheme="majorHAnsi"/>
      <w:b/>
      <w:iCs/>
      <w:szCs w:val="24"/>
    </w:rPr>
  </w:style>
  <w:style w:type="paragraph" w:styleId="Indexberschrift">
    <w:name w:val="index heading"/>
    <w:basedOn w:val="Inhaltsverzeichnisberschrift"/>
    <w:next w:val="Index1"/>
    <w:uiPriority w:val="99"/>
    <w:semiHidden/>
    <w:rsid w:val="00614C2D"/>
    <w:rPr>
      <w:rFonts w:eastAsiaTheme="majorEastAsia" w:cstheme="majorBidi"/>
      <w:bCs/>
    </w:rPr>
  </w:style>
  <w:style w:type="paragraph" w:styleId="Verzeichnis2">
    <w:name w:val="toc 2"/>
    <w:basedOn w:val="Verzeichnis1"/>
    <w:next w:val="Standard"/>
    <w:uiPriority w:val="39"/>
    <w:semiHidden/>
    <w:rsid w:val="00614C2D"/>
    <w:pPr>
      <w:spacing w:before="0"/>
      <w:ind w:left="1248" w:hanging="794"/>
    </w:pPr>
    <w:rPr>
      <w:b w:val="0"/>
    </w:rPr>
  </w:style>
  <w:style w:type="paragraph" w:styleId="Verzeichnis1">
    <w:name w:val="toc 1"/>
    <w:basedOn w:val="Standard"/>
    <w:next w:val="Standard"/>
    <w:uiPriority w:val="39"/>
    <w:semiHidden/>
    <w:rsid w:val="00614C2D"/>
    <w:pPr>
      <w:spacing w:before="280" w:after="80"/>
      <w:ind w:left="454" w:right="1418" w:hanging="454"/>
    </w:pPr>
    <w:rPr>
      <w:b/>
    </w:rPr>
  </w:style>
  <w:style w:type="paragraph" w:styleId="Verzeichnis3">
    <w:name w:val="toc 3"/>
    <w:basedOn w:val="Verzeichnis2"/>
    <w:next w:val="Standard"/>
    <w:uiPriority w:val="39"/>
    <w:semiHidden/>
    <w:rsid w:val="00474325"/>
    <w:pPr>
      <w:ind w:left="2098" w:hanging="851"/>
    </w:pPr>
  </w:style>
  <w:style w:type="paragraph" w:styleId="Verzeichnis4">
    <w:name w:val="toc 4"/>
    <w:basedOn w:val="Verzeichnis3"/>
    <w:next w:val="Standard"/>
    <w:uiPriority w:val="39"/>
    <w:semiHidden/>
    <w:rsid w:val="00474325"/>
    <w:pPr>
      <w:ind w:left="3373" w:hanging="1247"/>
    </w:pPr>
  </w:style>
  <w:style w:type="paragraph" w:styleId="Verzeichnis5">
    <w:name w:val="toc 5"/>
    <w:basedOn w:val="Verzeichnis4"/>
    <w:next w:val="Standard"/>
    <w:uiPriority w:val="39"/>
    <w:semiHidden/>
    <w:rsid w:val="00474325"/>
    <w:pPr>
      <w:ind w:left="3714" w:hanging="158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7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6089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sid w:val="00300F09"/>
    <w:rPr>
      <w:color w:val="0000FF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rsid w:val="004F50AA"/>
    <w:pPr>
      <w:spacing w:before="0"/>
      <w:ind w:left="442"/>
    </w:pPr>
  </w:style>
  <w:style w:type="paragraph" w:styleId="Index3">
    <w:name w:val="index 3"/>
    <w:basedOn w:val="Index2"/>
    <w:next w:val="Standard"/>
    <w:uiPriority w:val="99"/>
    <w:semiHidden/>
    <w:rsid w:val="004F50AA"/>
    <w:pPr>
      <w:ind w:left="663"/>
    </w:pPr>
  </w:style>
  <w:style w:type="paragraph" w:styleId="Index4">
    <w:name w:val="index 4"/>
    <w:basedOn w:val="Index3"/>
    <w:next w:val="Standard"/>
    <w:uiPriority w:val="99"/>
    <w:semiHidden/>
    <w:rsid w:val="004F50AA"/>
    <w:pPr>
      <w:ind w:left="879"/>
    </w:pPr>
  </w:style>
  <w:style w:type="paragraph" w:styleId="Index5">
    <w:name w:val="index 5"/>
    <w:basedOn w:val="Standard"/>
    <w:next w:val="Standard"/>
    <w:uiPriority w:val="99"/>
    <w:semiHidden/>
    <w:rsid w:val="004F50AA"/>
    <w:pPr>
      <w:spacing w:after="80"/>
      <w:ind w:left="1100" w:hanging="221"/>
    </w:pPr>
  </w:style>
  <w:style w:type="paragraph" w:styleId="Aufzhlungszeichen">
    <w:name w:val="List Bullet"/>
    <w:basedOn w:val="Standard"/>
    <w:uiPriority w:val="99"/>
    <w:rsid w:val="002F53DB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F53DB"/>
    <w:pPr>
      <w:numPr>
        <w:ilvl w:val="1"/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F53DB"/>
    <w:pPr>
      <w:numPr>
        <w:ilvl w:val="2"/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F53DB"/>
    <w:pPr>
      <w:numPr>
        <w:ilvl w:val="3"/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F53DB"/>
    <w:pPr>
      <w:numPr>
        <w:ilvl w:val="4"/>
        <w:numId w:val="16"/>
      </w:numPr>
      <w:contextualSpacing/>
    </w:pPr>
  </w:style>
  <w:style w:type="paragraph" w:customStyle="1" w:styleId="TabelleTitel">
    <w:name w:val="Tabelle_Titel"/>
    <w:basedOn w:val="TabelleText"/>
    <w:uiPriority w:val="1"/>
    <w:qFormat/>
    <w:rsid w:val="00412B46"/>
    <w:rPr>
      <w:b/>
    </w:rPr>
  </w:style>
  <w:style w:type="table" w:customStyle="1" w:styleId="KantonTab">
    <w:name w:val="Kanton_Tab"/>
    <w:basedOn w:val="NormaleTabelle"/>
    <w:uiPriority w:val="99"/>
    <w:rsid w:val="00366A40"/>
    <w:pPr>
      <w:spacing w:before="60" w:after="60"/>
    </w:pPr>
    <w:tblPr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rPr>
      <w:jc w:val="center"/>
    </w:tr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595959"/>
      </w:tcPr>
    </w:tblStylePr>
    <w:tblStylePr w:type="la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595959"/>
      </w:tcPr>
    </w:tblStylePr>
    <w:tblStylePr w:type="firstCol">
      <w:rPr>
        <w:rFonts w:asciiTheme="minorHAnsi" w:hAnsiTheme="minorHAnsi"/>
        <w:b/>
        <w:sz w:val="22"/>
      </w:rPr>
    </w:tblStylePr>
  </w:style>
  <w:style w:type="table" w:customStyle="1" w:styleId="KantonTab1">
    <w:name w:val="Kanton_Tab1"/>
    <w:basedOn w:val="KantonTab2"/>
    <w:uiPriority w:val="99"/>
    <w:rsid w:val="00366A40"/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08" w:type="dxa"/>
        <w:right w:w="10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  <w:sz w:val="22"/>
      </w:rPr>
    </w:tblStylePr>
    <w:tblStylePr w:type="lastRow">
      <w:rPr>
        <w:rFonts w:asciiTheme="minorHAnsi" w:hAnsiTheme="minorHAnsi"/>
        <w:b/>
        <w:color w:val="auto"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table" w:customStyle="1" w:styleId="KantonTab2">
    <w:name w:val="Kanton_Tab2"/>
    <w:basedOn w:val="NormaleTabelle"/>
    <w:uiPriority w:val="99"/>
    <w:rsid w:val="00366A40"/>
    <w:pPr>
      <w:spacing w:before="60" w:after="60"/>
    </w:pPr>
    <w:rPr>
      <w:rFonts w:asciiTheme="minorHAnsi" w:hAnsiTheme="minorHAnsi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rFonts w:asciiTheme="minorHAnsi" w:hAnsiTheme="minorHAnsi"/>
        <w:b w:val="0"/>
        <w:sz w:val="22"/>
      </w:rPr>
    </w:tblStylePr>
  </w:style>
  <w:style w:type="character" w:styleId="Platzhaltertext">
    <w:name w:val="Placeholder Text"/>
    <w:basedOn w:val="Absatz-Standardschriftart"/>
    <w:uiPriority w:val="99"/>
    <w:semiHidden/>
    <w:rsid w:val="00457607"/>
    <w:rPr>
      <w:color w:val="808080"/>
    </w:rPr>
  </w:style>
  <w:style w:type="paragraph" w:customStyle="1" w:styleId="OrganisationBold">
    <w:name w:val="OrganisationBold"/>
    <w:basedOn w:val="Standard"/>
    <w:rsid w:val="0089090F"/>
    <w:pPr>
      <w:spacing w:after="0" w:line="200" w:lineRule="exact"/>
    </w:pPr>
    <w:rPr>
      <w:rFonts w:ascii="Arial" w:eastAsia="Times New Roman" w:hAnsi="Arial" w:cs="Times New Roman"/>
      <w:b/>
      <w:sz w:val="18"/>
      <w:szCs w:val="1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/>
    <w:lsdException w:name="heading 7" w:uiPriority="9" w:unhideWhenUsed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0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0"/>
    <w:lsdException w:name="Salutation" w:semiHidden="0" w:uiPriority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Standard">
    <w:name w:val="Normal"/>
    <w:qFormat/>
    <w:rsid w:val="009623A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BC6"/>
    <w:pPr>
      <w:keepNext/>
      <w:keepLines/>
      <w:pageBreakBefore/>
      <w:numPr>
        <w:numId w:val="21"/>
      </w:num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70BC6"/>
    <w:pPr>
      <w:pageBreakBefore w:val="0"/>
      <w:numPr>
        <w:ilvl w:val="1"/>
      </w:numPr>
      <w:spacing w:before="200" w:after="6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70BC6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70BC6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E70BC6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6D5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D5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5398"/>
    <w:pPr>
      <w:spacing w:after="0" w:line="240" w:lineRule="auto"/>
    </w:pPr>
  </w:style>
  <w:style w:type="character" w:styleId="Fett">
    <w:name w:val="Strong"/>
    <w:basedOn w:val="Absatz-Standardschriftart"/>
    <w:uiPriority w:val="1"/>
    <w:qFormat/>
    <w:rsid w:val="006D5398"/>
    <w:rPr>
      <w:b/>
      <w:bCs/>
    </w:rPr>
  </w:style>
  <w:style w:type="paragraph" w:customStyle="1" w:styleId="Betreff">
    <w:name w:val="Betreff"/>
    <w:basedOn w:val="Standard"/>
    <w:next w:val="Standard"/>
    <w:uiPriority w:val="69"/>
    <w:qFormat/>
    <w:rsid w:val="006D5398"/>
    <w:pPr>
      <w:spacing w:after="22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D5398"/>
    <w:pPr>
      <w:pBdr>
        <w:bottom w:val="single" w:sz="8" w:space="4" w:color="4F81BD" w:themeColor="accent1"/>
      </w:pBdr>
      <w:spacing w:before="200" w:after="60"/>
      <w:contextualSpacing/>
    </w:pPr>
    <w:rPr>
      <w:rFonts w:asciiTheme="majorHAnsi" w:eastAsiaTheme="majorEastAsia" w:hAnsiTheme="majorHAnsi" w:cstheme="majorBidi"/>
      <w:b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B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BC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B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0BC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70BC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5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5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D5398"/>
    <w:rPr>
      <w:rFonts w:asciiTheme="majorHAnsi" w:eastAsiaTheme="majorEastAsia" w:hAnsiTheme="majorHAnsi" w:cstheme="majorBidi"/>
      <w:b/>
      <w:sz w:val="24"/>
      <w:szCs w:val="52"/>
    </w:rPr>
  </w:style>
  <w:style w:type="paragraph" w:customStyle="1" w:styleId="Titel1">
    <w:name w:val="Titel 1"/>
    <w:basedOn w:val="Standard"/>
    <w:next w:val="Standard"/>
    <w:qFormat/>
    <w:rsid w:val="006D5398"/>
    <w:pPr>
      <w:keepNext/>
      <w:keepLines/>
      <w:spacing w:before="200"/>
      <w:contextualSpacing/>
    </w:pPr>
    <w:rPr>
      <w:rFonts w:asciiTheme="majorHAnsi" w:hAnsiTheme="majorHAnsi"/>
      <w:b/>
      <w:sz w:val="28"/>
    </w:rPr>
  </w:style>
  <w:style w:type="paragraph" w:styleId="Inhaltsverzeichnisberschrift">
    <w:name w:val="TOC Heading"/>
    <w:basedOn w:val="Titel1"/>
    <w:next w:val="Verzeichnis1"/>
    <w:uiPriority w:val="39"/>
    <w:semiHidden/>
    <w:rsid w:val="00614C2D"/>
    <w:pPr>
      <w:spacing w:before="0" w:after="60"/>
    </w:pPr>
  </w:style>
  <w:style w:type="paragraph" w:styleId="Index1">
    <w:name w:val="index 1"/>
    <w:basedOn w:val="Standard"/>
    <w:next w:val="Standard"/>
    <w:uiPriority w:val="99"/>
    <w:semiHidden/>
    <w:rsid w:val="00421775"/>
    <w:pPr>
      <w:spacing w:before="200" w:after="80"/>
      <w:ind w:left="221" w:hanging="221"/>
    </w:pPr>
  </w:style>
  <w:style w:type="paragraph" w:styleId="Fuzeile">
    <w:name w:val="footer"/>
    <w:basedOn w:val="Standard"/>
    <w:link w:val="FuzeileZchn"/>
    <w:uiPriority w:val="99"/>
    <w:unhideWhenUsed/>
    <w:rsid w:val="00B70C7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0C7E"/>
    <w:rPr>
      <w:rFonts w:asciiTheme="minorHAnsi" w:hAnsiTheme="minorHAnsi"/>
      <w:sz w:val="16"/>
    </w:rPr>
  </w:style>
  <w:style w:type="paragraph" w:styleId="Kopfzeile">
    <w:name w:val="header"/>
    <w:basedOn w:val="Fuzeile"/>
    <w:link w:val="KopfzeileZchn"/>
    <w:uiPriority w:val="99"/>
    <w:unhideWhenUsed/>
    <w:rsid w:val="006D5398"/>
  </w:style>
  <w:style w:type="character" w:customStyle="1" w:styleId="KopfzeileZchn">
    <w:name w:val="Kopfzeile Zchn"/>
    <w:basedOn w:val="Absatz-Standardschriftart"/>
    <w:link w:val="Kopfzeile"/>
    <w:uiPriority w:val="99"/>
    <w:rsid w:val="006D5398"/>
    <w:rPr>
      <w:rFonts w:asciiTheme="minorHAnsi" w:hAnsiTheme="minorHAnsi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6D5398"/>
    <w:pPr>
      <w:spacing w:before="60" w:after="6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6892"/>
    <w:rPr>
      <w:rFonts w:asciiTheme="minorHAnsi" w:hAnsiTheme="minorHAnsi"/>
      <w:sz w:val="18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300F09"/>
    <w:pPr>
      <w:tabs>
        <w:tab w:val="left" w:pos="1701"/>
        <w:tab w:val="right" w:leader="dot" w:pos="9639"/>
      </w:tabs>
      <w:spacing w:before="60" w:after="60"/>
    </w:pPr>
  </w:style>
  <w:style w:type="paragraph" w:styleId="Beschriftung">
    <w:name w:val="caption"/>
    <w:basedOn w:val="Standard"/>
    <w:next w:val="Standard"/>
    <w:uiPriority w:val="35"/>
    <w:unhideWhenUsed/>
    <w:qFormat/>
    <w:rsid w:val="00891843"/>
    <w:pPr>
      <w:tabs>
        <w:tab w:val="left" w:pos="1276"/>
      </w:tabs>
    </w:pPr>
    <w:rPr>
      <w:b/>
      <w:bCs/>
      <w:sz w:val="18"/>
      <w:szCs w:val="18"/>
    </w:rPr>
  </w:style>
  <w:style w:type="paragraph" w:customStyle="1" w:styleId="AbsenderEbene1">
    <w:name w:val="Absender_Ebene_1"/>
    <w:basedOn w:val="Standard"/>
    <w:uiPriority w:val="79"/>
    <w:rsid w:val="005128FB"/>
    <w:pPr>
      <w:spacing w:after="0" w:line="240" w:lineRule="auto"/>
      <w:contextualSpacing/>
    </w:pPr>
    <w:rPr>
      <w:b/>
      <w:noProof/>
      <w:sz w:val="18"/>
    </w:rPr>
  </w:style>
  <w:style w:type="paragraph" w:customStyle="1" w:styleId="AbsenderEbene2">
    <w:name w:val="Absender_Ebene_2"/>
    <w:basedOn w:val="AbsenderEbene1"/>
    <w:next w:val="Standard"/>
    <w:uiPriority w:val="79"/>
    <w:rsid w:val="00891843"/>
    <w:rPr>
      <w:b w:val="0"/>
    </w:rPr>
  </w:style>
  <w:style w:type="paragraph" w:customStyle="1" w:styleId="Absenderadresse1Zeile">
    <w:name w:val="Absenderadresse_1_Zeile"/>
    <w:basedOn w:val="Standard"/>
    <w:next w:val="AbsenderadresseweitereZeile"/>
    <w:uiPriority w:val="79"/>
    <w:rsid w:val="00891843"/>
    <w:pPr>
      <w:spacing w:before="40" w:after="0" w:line="240" w:lineRule="auto"/>
    </w:pPr>
    <w:rPr>
      <w:noProof/>
      <w:sz w:val="18"/>
    </w:rPr>
  </w:style>
  <w:style w:type="paragraph" w:customStyle="1" w:styleId="AbsenderadresseweitereZeile">
    <w:name w:val="Absenderadresse_weitere_Zeile"/>
    <w:basedOn w:val="Absenderadresse1Zeile"/>
    <w:uiPriority w:val="79"/>
    <w:rsid w:val="00891843"/>
    <w:pPr>
      <w:spacing w:before="0"/>
    </w:pPr>
  </w:style>
  <w:style w:type="paragraph" w:styleId="Anrede">
    <w:name w:val="Salutation"/>
    <w:basedOn w:val="Standard"/>
    <w:next w:val="Standard"/>
    <w:link w:val="AnredeZchn"/>
    <w:uiPriority w:val="69"/>
    <w:rsid w:val="00891843"/>
    <w:pPr>
      <w:spacing w:before="400" w:after="240"/>
    </w:pPr>
  </w:style>
  <w:style w:type="character" w:customStyle="1" w:styleId="AnredeZchn">
    <w:name w:val="Anrede Zchn"/>
    <w:basedOn w:val="Absatz-Standardschriftart"/>
    <w:link w:val="Anrede"/>
    <w:uiPriority w:val="69"/>
    <w:rsid w:val="007E6892"/>
    <w:rPr>
      <w:rFonts w:asciiTheme="minorHAnsi" w:hAnsiTheme="minorHAnsi"/>
    </w:rPr>
  </w:style>
  <w:style w:type="paragraph" w:customStyle="1" w:styleId="EmpfngeradresseDatum">
    <w:name w:val="Empfängeradresse_+_Datum"/>
    <w:basedOn w:val="Standard"/>
    <w:uiPriority w:val="69"/>
    <w:rsid w:val="00B70C7E"/>
    <w:pPr>
      <w:spacing w:after="0" w:line="240" w:lineRule="auto"/>
      <w:contextualSpacing/>
    </w:pPr>
    <w:rPr>
      <w:rFonts w:ascii="Arial" w:hAnsi="Arial"/>
    </w:rPr>
  </w:style>
  <w:style w:type="paragraph" w:customStyle="1" w:styleId="Nummerierung">
    <w:name w:val="Nummerierung"/>
    <w:basedOn w:val="Standard"/>
    <w:uiPriority w:val="4"/>
    <w:rsid w:val="00891843"/>
    <w:pPr>
      <w:numPr>
        <w:numId w:val="9"/>
      </w:numPr>
    </w:pPr>
  </w:style>
  <w:style w:type="paragraph" w:customStyle="1" w:styleId="Nummerierung2">
    <w:name w:val="Nummerierung_2"/>
    <w:basedOn w:val="Standard"/>
    <w:semiHidden/>
    <w:rsid w:val="00891843"/>
    <w:pPr>
      <w:numPr>
        <w:ilvl w:val="1"/>
        <w:numId w:val="9"/>
      </w:numPr>
    </w:pPr>
  </w:style>
  <w:style w:type="paragraph" w:customStyle="1" w:styleId="Nummerierung3">
    <w:name w:val="Nummerierung_3"/>
    <w:basedOn w:val="Standard"/>
    <w:semiHidden/>
    <w:rsid w:val="00891843"/>
    <w:pPr>
      <w:numPr>
        <w:ilvl w:val="2"/>
        <w:numId w:val="9"/>
      </w:numPr>
    </w:pPr>
  </w:style>
  <w:style w:type="paragraph" w:customStyle="1" w:styleId="Nummerierung4">
    <w:name w:val="Nummerierung_4"/>
    <w:basedOn w:val="Standard"/>
    <w:semiHidden/>
    <w:rsid w:val="00891843"/>
    <w:pPr>
      <w:numPr>
        <w:ilvl w:val="3"/>
        <w:numId w:val="9"/>
      </w:numPr>
    </w:pPr>
  </w:style>
  <w:style w:type="paragraph" w:customStyle="1" w:styleId="Nummerierung5">
    <w:name w:val="Nummerierung_5"/>
    <w:basedOn w:val="Standard"/>
    <w:semiHidden/>
    <w:rsid w:val="00891843"/>
    <w:pPr>
      <w:numPr>
        <w:ilvl w:val="4"/>
        <w:numId w:val="9"/>
      </w:numPr>
    </w:pPr>
  </w:style>
  <w:style w:type="paragraph" w:customStyle="1" w:styleId="KopieBeilageAufzhlung">
    <w:name w:val="Kopie_+_Beilage_Aufzählung"/>
    <w:basedOn w:val="Standard"/>
    <w:uiPriority w:val="7"/>
    <w:qFormat/>
    <w:rsid w:val="00891843"/>
    <w:pPr>
      <w:numPr>
        <w:numId w:val="10"/>
      </w:numPr>
      <w:spacing w:after="0" w:line="240" w:lineRule="auto"/>
      <w:ind w:left="284" w:hanging="284"/>
    </w:pPr>
    <w:rPr>
      <w:sz w:val="18"/>
    </w:rPr>
  </w:style>
  <w:style w:type="paragraph" w:customStyle="1" w:styleId="KopieBeilageTitel">
    <w:name w:val="Kopie_+_Beilage_Titel"/>
    <w:basedOn w:val="Standard"/>
    <w:next w:val="KopieBeilageAufzhlung"/>
    <w:uiPriority w:val="7"/>
    <w:qFormat/>
    <w:rsid w:val="00A001A6"/>
    <w:pPr>
      <w:spacing w:before="240" w:after="0" w:line="240" w:lineRule="auto"/>
    </w:pPr>
    <w:rPr>
      <w:b/>
      <w:sz w:val="18"/>
    </w:rPr>
  </w:style>
  <w:style w:type="paragraph" w:customStyle="1" w:styleId="SignaturFunktion">
    <w:name w:val="Signatur_Funktion"/>
    <w:basedOn w:val="Standard"/>
    <w:uiPriority w:val="80"/>
    <w:rsid w:val="00435B99"/>
    <w:pPr>
      <w:contextualSpacing/>
    </w:pPr>
    <w:rPr>
      <w:rFonts w:ascii="Arial" w:hAnsi="Arial"/>
    </w:rPr>
  </w:style>
  <w:style w:type="paragraph" w:customStyle="1" w:styleId="SignaturVornameName">
    <w:name w:val="Signatur_Vorname_Name"/>
    <w:basedOn w:val="Standard"/>
    <w:next w:val="SignaturFunktion"/>
    <w:uiPriority w:val="80"/>
    <w:rsid w:val="00435B99"/>
    <w:pPr>
      <w:spacing w:before="600" w:after="0" w:line="240" w:lineRule="auto"/>
      <w:contextualSpacing/>
    </w:pPr>
    <w:rPr>
      <w:noProof/>
    </w:rPr>
  </w:style>
  <w:style w:type="paragraph" w:customStyle="1" w:styleId="SignaturEbene2">
    <w:name w:val="Signatur_Ebene_2"/>
    <w:basedOn w:val="Standard"/>
    <w:next w:val="SignaturVornameName"/>
    <w:uiPriority w:val="80"/>
    <w:rsid w:val="00A001A6"/>
    <w:pPr>
      <w:spacing w:after="0"/>
      <w:contextualSpacing/>
    </w:pPr>
  </w:style>
  <w:style w:type="paragraph" w:customStyle="1" w:styleId="SignaturEbene1">
    <w:name w:val="Signatur_Ebene_1"/>
    <w:basedOn w:val="Standard"/>
    <w:next w:val="SignaturEbene2"/>
    <w:uiPriority w:val="80"/>
    <w:rsid w:val="009B16A7"/>
    <w:pPr>
      <w:spacing w:after="0"/>
    </w:pPr>
    <w:rPr>
      <w:b/>
    </w:rPr>
  </w:style>
  <w:style w:type="paragraph" w:customStyle="1" w:styleId="SignaturGrussformel">
    <w:name w:val="Signatur_Grussformel"/>
    <w:basedOn w:val="Standard"/>
    <w:next w:val="SignaturEbene1"/>
    <w:uiPriority w:val="80"/>
    <w:rsid w:val="009B16A7"/>
    <w:pPr>
      <w:spacing w:before="600"/>
      <w:contextualSpacing/>
    </w:pPr>
  </w:style>
  <w:style w:type="paragraph" w:customStyle="1" w:styleId="TabelleText">
    <w:name w:val="Tabelle_Text"/>
    <w:basedOn w:val="Standard"/>
    <w:uiPriority w:val="1"/>
    <w:qFormat/>
    <w:rsid w:val="009B16A7"/>
    <w:pPr>
      <w:spacing w:before="60" w:after="60"/>
    </w:pPr>
  </w:style>
  <w:style w:type="paragraph" w:customStyle="1" w:styleId="ProjektblockText">
    <w:name w:val="Projektblock_Text"/>
    <w:basedOn w:val="Standard"/>
    <w:semiHidden/>
    <w:rsid w:val="00710E2C"/>
    <w:rPr>
      <w:rFonts w:ascii="Arial" w:hAnsi="Arial"/>
    </w:rPr>
  </w:style>
  <w:style w:type="paragraph" w:customStyle="1" w:styleId="ProjektblockTitel1">
    <w:name w:val="Projektblock_Titel1"/>
    <w:basedOn w:val="ProjektblockText"/>
    <w:semiHidden/>
    <w:rsid w:val="00710E2C"/>
    <w:pPr>
      <w:spacing w:after="360"/>
    </w:pPr>
    <w:rPr>
      <w:b/>
      <w:sz w:val="28"/>
    </w:rPr>
  </w:style>
  <w:style w:type="paragraph" w:customStyle="1" w:styleId="ProjektblockTitel2">
    <w:name w:val="Projektblock_Titel2"/>
    <w:basedOn w:val="ProjektblockTitel1"/>
    <w:next w:val="ProjektblockText"/>
    <w:semiHidden/>
    <w:rsid w:val="00710E2C"/>
    <w:rPr>
      <w:sz w:val="22"/>
    </w:rPr>
  </w:style>
  <w:style w:type="paragraph" w:customStyle="1" w:styleId="ProjektblockUntertitel">
    <w:name w:val="Projektblock_Untertitel"/>
    <w:basedOn w:val="ProjektblockTitel2"/>
    <w:semiHidden/>
    <w:rsid w:val="00710E2C"/>
    <w:pPr>
      <w:spacing w:before="60" w:after="0" w:line="240" w:lineRule="auto"/>
    </w:pPr>
  </w:style>
  <w:style w:type="paragraph" w:customStyle="1" w:styleId="ProjektblockVersion">
    <w:name w:val="Projektblock_Version"/>
    <w:basedOn w:val="ProjektblockText"/>
    <w:semiHidden/>
    <w:rsid w:val="00710E2C"/>
  </w:style>
  <w:style w:type="paragraph" w:customStyle="1" w:styleId="ProjektblockAutor">
    <w:name w:val="Projektblock_Autor"/>
    <w:basedOn w:val="ProjektblockVersion"/>
    <w:semiHidden/>
    <w:rsid w:val="008E2CD1"/>
  </w:style>
  <w:style w:type="paragraph" w:customStyle="1" w:styleId="Titel2">
    <w:name w:val="Titel 2"/>
    <w:basedOn w:val="Titel1"/>
    <w:qFormat/>
    <w:rsid w:val="00E01136"/>
    <w:pPr>
      <w:spacing w:after="60"/>
    </w:pPr>
    <w:rPr>
      <w:sz w:val="24"/>
    </w:rPr>
  </w:style>
  <w:style w:type="paragraph" w:customStyle="1" w:styleId="Titel3Untertitel">
    <w:name w:val="Titel 3_Untertitel"/>
    <w:basedOn w:val="Standard"/>
    <w:qFormat/>
    <w:rsid w:val="00E01136"/>
    <w:pPr>
      <w:keepNext/>
      <w:keepLines/>
      <w:numPr>
        <w:ilvl w:val="1"/>
      </w:numPr>
      <w:spacing w:before="200"/>
      <w:contextualSpacing/>
    </w:pPr>
    <w:rPr>
      <w:rFonts w:asciiTheme="majorHAnsi" w:hAnsiTheme="majorHAnsi"/>
      <w:b/>
      <w:iCs/>
      <w:szCs w:val="24"/>
    </w:rPr>
  </w:style>
  <w:style w:type="paragraph" w:styleId="Indexberschrift">
    <w:name w:val="index heading"/>
    <w:basedOn w:val="Inhaltsverzeichnisberschrift"/>
    <w:next w:val="Index1"/>
    <w:uiPriority w:val="99"/>
    <w:semiHidden/>
    <w:rsid w:val="00614C2D"/>
    <w:rPr>
      <w:rFonts w:eastAsiaTheme="majorEastAsia" w:cstheme="majorBidi"/>
      <w:bCs/>
    </w:rPr>
  </w:style>
  <w:style w:type="paragraph" w:styleId="Verzeichnis2">
    <w:name w:val="toc 2"/>
    <w:basedOn w:val="Verzeichnis1"/>
    <w:next w:val="Standard"/>
    <w:uiPriority w:val="39"/>
    <w:semiHidden/>
    <w:rsid w:val="00614C2D"/>
    <w:pPr>
      <w:spacing w:before="0"/>
      <w:ind w:left="1248" w:hanging="794"/>
    </w:pPr>
    <w:rPr>
      <w:b w:val="0"/>
    </w:rPr>
  </w:style>
  <w:style w:type="paragraph" w:styleId="Verzeichnis1">
    <w:name w:val="toc 1"/>
    <w:basedOn w:val="Standard"/>
    <w:next w:val="Standard"/>
    <w:uiPriority w:val="39"/>
    <w:semiHidden/>
    <w:rsid w:val="00614C2D"/>
    <w:pPr>
      <w:spacing w:before="280" w:after="80"/>
      <w:ind w:left="454" w:right="1418" w:hanging="454"/>
    </w:pPr>
    <w:rPr>
      <w:b/>
    </w:rPr>
  </w:style>
  <w:style w:type="paragraph" w:styleId="Verzeichnis3">
    <w:name w:val="toc 3"/>
    <w:basedOn w:val="Verzeichnis2"/>
    <w:next w:val="Standard"/>
    <w:uiPriority w:val="39"/>
    <w:semiHidden/>
    <w:rsid w:val="00474325"/>
    <w:pPr>
      <w:ind w:left="2098" w:hanging="851"/>
    </w:pPr>
  </w:style>
  <w:style w:type="paragraph" w:styleId="Verzeichnis4">
    <w:name w:val="toc 4"/>
    <w:basedOn w:val="Verzeichnis3"/>
    <w:next w:val="Standard"/>
    <w:uiPriority w:val="39"/>
    <w:semiHidden/>
    <w:rsid w:val="00474325"/>
    <w:pPr>
      <w:ind w:left="3373" w:hanging="1247"/>
    </w:pPr>
  </w:style>
  <w:style w:type="paragraph" w:styleId="Verzeichnis5">
    <w:name w:val="toc 5"/>
    <w:basedOn w:val="Verzeichnis4"/>
    <w:next w:val="Standard"/>
    <w:uiPriority w:val="39"/>
    <w:semiHidden/>
    <w:rsid w:val="00474325"/>
    <w:pPr>
      <w:ind w:left="3714" w:hanging="158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7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6089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sid w:val="00300F09"/>
    <w:rPr>
      <w:color w:val="0000FF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rsid w:val="004F50AA"/>
    <w:pPr>
      <w:spacing w:before="0"/>
      <w:ind w:left="442"/>
    </w:pPr>
  </w:style>
  <w:style w:type="paragraph" w:styleId="Index3">
    <w:name w:val="index 3"/>
    <w:basedOn w:val="Index2"/>
    <w:next w:val="Standard"/>
    <w:uiPriority w:val="99"/>
    <w:semiHidden/>
    <w:rsid w:val="004F50AA"/>
    <w:pPr>
      <w:ind w:left="663"/>
    </w:pPr>
  </w:style>
  <w:style w:type="paragraph" w:styleId="Index4">
    <w:name w:val="index 4"/>
    <w:basedOn w:val="Index3"/>
    <w:next w:val="Standard"/>
    <w:uiPriority w:val="99"/>
    <w:semiHidden/>
    <w:rsid w:val="004F50AA"/>
    <w:pPr>
      <w:ind w:left="879"/>
    </w:pPr>
  </w:style>
  <w:style w:type="paragraph" w:styleId="Index5">
    <w:name w:val="index 5"/>
    <w:basedOn w:val="Standard"/>
    <w:next w:val="Standard"/>
    <w:uiPriority w:val="99"/>
    <w:semiHidden/>
    <w:rsid w:val="004F50AA"/>
    <w:pPr>
      <w:spacing w:after="80"/>
      <w:ind w:left="1100" w:hanging="221"/>
    </w:pPr>
  </w:style>
  <w:style w:type="paragraph" w:styleId="Aufzhlungszeichen">
    <w:name w:val="List Bullet"/>
    <w:basedOn w:val="Standard"/>
    <w:uiPriority w:val="99"/>
    <w:rsid w:val="002F53DB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F53DB"/>
    <w:pPr>
      <w:numPr>
        <w:ilvl w:val="1"/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F53DB"/>
    <w:pPr>
      <w:numPr>
        <w:ilvl w:val="2"/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F53DB"/>
    <w:pPr>
      <w:numPr>
        <w:ilvl w:val="3"/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F53DB"/>
    <w:pPr>
      <w:numPr>
        <w:ilvl w:val="4"/>
        <w:numId w:val="16"/>
      </w:numPr>
      <w:contextualSpacing/>
    </w:pPr>
  </w:style>
  <w:style w:type="paragraph" w:customStyle="1" w:styleId="TabelleTitel">
    <w:name w:val="Tabelle_Titel"/>
    <w:basedOn w:val="TabelleText"/>
    <w:uiPriority w:val="1"/>
    <w:qFormat/>
    <w:rsid w:val="00412B46"/>
    <w:rPr>
      <w:b/>
    </w:rPr>
  </w:style>
  <w:style w:type="table" w:customStyle="1" w:styleId="KantonTab">
    <w:name w:val="Kanton_Tab"/>
    <w:basedOn w:val="NormaleTabelle"/>
    <w:uiPriority w:val="99"/>
    <w:rsid w:val="00366A40"/>
    <w:pPr>
      <w:spacing w:before="60" w:after="60"/>
    </w:pPr>
    <w:tblPr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rPr>
      <w:jc w:val="center"/>
    </w:tr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595959"/>
      </w:tcPr>
    </w:tblStylePr>
    <w:tblStylePr w:type="la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595959"/>
      </w:tcPr>
    </w:tblStylePr>
    <w:tblStylePr w:type="firstCol">
      <w:rPr>
        <w:rFonts w:asciiTheme="minorHAnsi" w:hAnsiTheme="minorHAnsi"/>
        <w:b/>
        <w:sz w:val="22"/>
      </w:rPr>
    </w:tblStylePr>
  </w:style>
  <w:style w:type="table" w:customStyle="1" w:styleId="KantonTab1">
    <w:name w:val="Kanton_Tab1"/>
    <w:basedOn w:val="KantonTab2"/>
    <w:uiPriority w:val="99"/>
    <w:rsid w:val="00366A40"/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08" w:type="dxa"/>
        <w:right w:w="10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  <w:sz w:val="22"/>
      </w:rPr>
    </w:tblStylePr>
    <w:tblStylePr w:type="lastRow">
      <w:rPr>
        <w:rFonts w:asciiTheme="minorHAnsi" w:hAnsiTheme="minorHAnsi"/>
        <w:b/>
        <w:color w:val="auto"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table" w:customStyle="1" w:styleId="KantonTab2">
    <w:name w:val="Kanton_Tab2"/>
    <w:basedOn w:val="NormaleTabelle"/>
    <w:uiPriority w:val="99"/>
    <w:rsid w:val="00366A40"/>
    <w:pPr>
      <w:spacing w:before="60" w:after="60"/>
    </w:pPr>
    <w:rPr>
      <w:rFonts w:asciiTheme="minorHAnsi" w:hAnsiTheme="minorHAnsi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rFonts w:asciiTheme="minorHAnsi" w:hAnsiTheme="minorHAnsi"/>
        <w:b w:val="0"/>
        <w:sz w:val="22"/>
      </w:rPr>
    </w:tblStylePr>
  </w:style>
  <w:style w:type="character" w:styleId="Platzhaltertext">
    <w:name w:val="Placeholder Text"/>
    <w:basedOn w:val="Absatz-Standardschriftart"/>
    <w:uiPriority w:val="99"/>
    <w:semiHidden/>
    <w:rsid w:val="00457607"/>
    <w:rPr>
      <w:color w:val="808080"/>
    </w:rPr>
  </w:style>
  <w:style w:type="paragraph" w:customStyle="1" w:styleId="OrganisationBold">
    <w:name w:val="OrganisationBold"/>
    <w:basedOn w:val="Standard"/>
    <w:rsid w:val="0089090F"/>
    <w:pPr>
      <w:spacing w:after="0" w:line="200" w:lineRule="exact"/>
    </w:pPr>
    <w:rPr>
      <w:rFonts w:ascii="Arial" w:eastAsia="Times New Roman" w:hAnsi="Arial" w:cs="Times New Roman"/>
      <w:b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659203F15A45C1A9403D4D1E3C0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C5CC8-EBD2-4062-BAF7-23DEA997EA08}"/>
      </w:docPartPr>
      <w:docPartBody>
        <w:p w:rsidR="00BD3923" w:rsidRDefault="00523461" w:rsidP="00523461">
          <w:pPr>
            <w:pStyle w:val="C6659203F15A45C1A9403D4D1E3C05F11"/>
          </w:pPr>
          <w:r w:rsidRPr="00FC0218">
            <w:rPr>
              <w:rStyle w:val="Platzhaltertext"/>
              <w:lang w:val="fr-CH"/>
            </w:rPr>
            <w:t>Nom</w:t>
          </w:r>
          <w:r w:rsidRPr="00FD74A0">
            <w:rPr>
              <w:rStyle w:val="Platzhaltertext"/>
            </w:rPr>
            <w:t xml:space="preserve"> du </w:t>
          </w:r>
          <w:r w:rsidRPr="00FC0218">
            <w:rPr>
              <w:rStyle w:val="Platzhaltertext"/>
              <w:lang w:val="fr-CH"/>
            </w:rPr>
            <w:t>service social</w:t>
          </w:r>
        </w:p>
      </w:docPartBody>
    </w:docPart>
    <w:docPart>
      <w:docPartPr>
        <w:name w:val="551CC9E272614953827D41D2C2ECA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06F5-1E2B-44AE-BE86-11C67663C3FC}"/>
      </w:docPartPr>
      <w:docPartBody>
        <w:p w:rsidR="00BD3923" w:rsidRDefault="00523461" w:rsidP="00523461">
          <w:pPr>
            <w:pStyle w:val="551CC9E272614953827D41D2C2ECAC901"/>
          </w:pPr>
          <w:r w:rsidRPr="00FD74A0">
            <w:rPr>
              <w:rStyle w:val="Platzhaltertext"/>
            </w:rPr>
            <w:t xml:space="preserve">Rue </w:t>
          </w:r>
          <w:r w:rsidRPr="00FC0218">
            <w:rPr>
              <w:rStyle w:val="Platzhaltertext"/>
              <w:lang w:val="fr-CH"/>
            </w:rPr>
            <w:t>No</w:t>
          </w:r>
        </w:p>
      </w:docPartBody>
    </w:docPart>
    <w:docPart>
      <w:docPartPr>
        <w:name w:val="54D42F8A4EAF4016AB654CA55C743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839DE-20E7-49E6-84F8-98C9D4D3EBB8}"/>
      </w:docPartPr>
      <w:docPartBody>
        <w:p w:rsidR="00BD3923" w:rsidRDefault="00523461" w:rsidP="00523461">
          <w:pPr>
            <w:pStyle w:val="54D42F8A4EAF4016AB654CA55C743C9A1"/>
          </w:pPr>
          <w:r w:rsidRPr="00FD74A0">
            <w:rPr>
              <w:rStyle w:val="Platzhaltertext"/>
            </w:rPr>
            <w:t xml:space="preserve">NPA </w:t>
          </w:r>
          <w:r w:rsidRPr="00FC0218">
            <w:rPr>
              <w:rStyle w:val="Platzhaltertext"/>
              <w:lang w:val="fr-CH"/>
            </w:rPr>
            <w:t>Lieu</w:t>
          </w:r>
        </w:p>
      </w:docPartBody>
    </w:docPart>
    <w:docPart>
      <w:docPartPr>
        <w:name w:val="4A0753A0E27C43EC9B716B1AC847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DE856-9611-445D-8A7E-17E792C9B58E}"/>
      </w:docPartPr>
      <w:docPartBody>
        <w:p w:rsidR="00BD3923" w:rsidRDefault="00523461" w:rsidP="00523461">
          <w:pPr>
            <w:pStyle w:val="4A0753A0E27C43EC9B716B1AC847508B"/>
          </w:pPr>
          <w:r w:rsidRPr="00FC0218">
            <w:rPr>
              <w:rStyle w:val="Platzhaltertext"/>
              <w:lang w:val="fr-CH"/>
            </w:rPr>
            <w:t>Prénom</w:t>
          </w:r>
          <w:r w:rsidRPr="00FC0218">
            <w:rPr>
              <w:rStyle w:val="Platzhaltertext"/>
            </w:rPr>
            <w:t xml:space="preserve">, </w:t>
          </w:r>
          <w:r w:rsidRPr="00FC0218">
            <w:rPr>
              <w:rStyle w:val="Platzhaltertext"/>
              <w:lang w:val="fr-CH"/>
            </w:rPr>
            <w:t>Nom</w:t>
          </w:r>
        </w:p>
      </w:docPartBody>
    </w:docPart>
    <w:docPart>
      <w:docPartPr>
        <w:name w:val="8287689B4FD94C5C895FBEF5033E6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DD7E-EA76-4BB5-B31C-A3D77825D891}"/>
      </w:docPartPr>
      <w:docPartBody>
        <w:p w:rsidR="00BD3923" w:rsidRDefault="00523461" w:rsidP="00523461">
          <w:pPr>
            <w:pStyle w:val="8287689B4FD94C5C895FBEF5033E63A2"/>
          </w:pPr>
          <w:r w:rsidRPr="00FC0218">
            <w:rPr>
              <w:rStyle w:val="Platzhaltertext"/>
              <w:lang w:val="fr-CH"/>
            </w:rPr>
            <w:t>No</w:t>
          </w:r>
          <w:r w:rsidRPr="00FC0218">
            <w:rPr>
              <w:rStyle w:val="Platzhaltertext"/>
            </w:rPr>
            <w:t xml:space="preserve"> </w:t>
          </w:r>
          <w:r w:rsidRPr="00FC0218">
            <w:rPr>
              <w:rStyle w:val="Platzhaltertext"/>
              <w:lang w:val="fr-CH"/>
            </w:rPr>
            <w:t>Téléphone</w:t>
          </w:r>
        </w:p>
      </w:docPartBody>
    </w:docPart>
    <w:docPart>
      <w:docPartPr>
        <w:name w:val="FA71A4681C8348EEA6206D3F9EB84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11632-9D67-4416-A038-21848492402F}"/>
      </w:docPartPr>
      <w:docPartBody>
        <w:p w:rsidR="00BD3923" w:rsidRDefault="00523461" w:rsidP="00523461">
          <w:pPr>
            <w:pStyle w:val="FA71A4681C8348EEA6206D3F9EB84943"/>
          </w:pPr>
          <w:r w:rsidRPr="00FC0218">
            <w:rPr>
              <w:rStyle w:val="Platzhaltertext"/>
              <w:b/>
              <w:lang w:val="fr-CH"/>
            </w:rPr>
            <w:t>Prénom</w:t>
          </w:r>
          <w:r w:rsidRPr="00FC0218">
            <w:rPr>
              <w:rStyle w:val="Platzhaltertext"/>
              <w:b/>
            </w:rPr>
            <w:t xml:space="preserve">, </w:t>
          </w:r>
          <w:r w:rsidRPr="00FC0218">
            <w:rPr>
              <w:rStyle w:val="Platzhaltertext"/>
              <w:b/>
              <w:lang w:val="fr-CH"/>
            </w:rPr>
            <w:t>Nom</w:t>
          </w:r>
        </w:p>
      </w:docPartBody>
    </w:docPart>
    <w:docPart>
      <w:docPartPr>
        <w:name w:val="087ABB445C9941088DFEB5908239D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C4FF-0C57-46A4-BD75-20598229F079}"/>
      </w:docPartPr>
      <w:docPartBody>
        <w:p w:rsidR="00BD3923" w:rsidRDefault="00523461" w:rsidP="00523461">
          <w:pPr>
            <w:pStyle w:val="087ABB445C9941088DFEB5908239D093"/>
          </w:pPr>
          <w:r w:rsidRPr="00FC0218">
            <w:rPr>
              <w:rStyle w:val="Platzhaltertext"/>
              <w:b/>
              <w:lang w:val="fr-CH"/>
            </w:rPr>
            <w:t>No</w:t>
          </w:r>
          <w:r w:rsidRPr="00FC0218">
            <w:rPr>
              <w:rStyle w:val="Platzhaltertext"/>
              <w:b/>
            </w:rPr>
            <w:t xml:space="preserve"> </w:t>
          </w:r>
          <w:r w:rsidRPr="00FC0218">
            <w:rPr>
              <w:rStyle w:val="Platzhaltertext"/>
              <w:b/>
              <w:lang w:val="fr-CH"/>
            </w:rPr>
            <w:t>d’assurance sociale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C"/>
    <w:rsid w:val="000D3ECE"/>
    <w:rsid w:val="001E56E4"/>
    <w:rsid w:val="00354177"/>
    <w:rsid w:val="003A4CFF"/>
    <w:rsid w:val="00523461"/>
    <w:rsid w:val="00872D4D"/>
    <w:rsid w:val="00B46750"/>
    <w:rsid w:val="00BD3923"/>
    <w:rsid w:val="00C41884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6E4"/>
    <w:rPr>
      <w:color w:val="808080"/>
    </w:rPr>
  </w:style>
  <w:style w:type="paragraph" w:customStyle="1" w:styleId="1788E78899A54E2BA8E659A346B75F07">
    <w:name w:val="1788E78899A54E2BA8E659A346B75F07"/>
  </w:style>
  <w:style w:type="paragraph" w:customStyle="1" w:styleId="09CCF44EDE1F472AAC97F64AF90BB218">
    <w:name w:val="09CCF44EDE1F472AAC97F64AF90BB218"/>
  </w:style>
  <w:style w:type="paragraph" w:customStyle="1" w:styleId="576CCF21B80E46B18FEE7C986C4D12D6">
    <w:name w:val="576CCF21B80E46B18FEE7C986C4D12D6"/>
  </w:style>
  <w:style w:type="paragraph" w:customStyle="1" w:styleId="5CEB6ABE4F664D6AB38977A7C6B1A946">
    <w:name w:val="5CEB6ABE4F664D6AB38977A7C6B1A946"/>
  </w:style>
  <w:style w:type="paragraph" w:customStyle="1" w:styleId="512B58E7468B490EA4AA0A523C23257A">
    <w:name w:val="512B58E7468B490EA4AA0A523C23257A"/>
  </w:style>
  <w:style w:type="paragraph" w:customStyle="1" w:styleId="BB17E47291094A1B944E69CDD808A135">
    <w:name w:val="BB17E47291094A1B944E69CDD808A135"/>
  </w:style>
  <w:style w:type="paragraph" w:customStyle="1" w:styleId="7B1C59DDE7664888BB2C7EEA82B74AF5">
    <w:name w:val="7B1C59DDE7664888BB2C7EEA82B74AF5"/>
  </w:style>
  <w:style w:type="paragraph" w:customStyle="1" w:styleId="4828BD9A4A6C4CC2BE2CCD59CA181E0D">
    <w:name w:val="4828BD9A4A6C4CC2BE2CCD59CA181E0D"/>
  </w:style>
  <w:style w:type="paragraph" w:customStyle="1" w:styleId="A84A17F3248A48C88B12559C08A011EF">
    <w:name w:val="A84A17F3248A48C88B12559C08A011EF"/>
  </w:style>
  <w:style w:type="paragraph" w:customStyle="1" w:styleId="4E5E5F0623D74317B9633EBA25F1A858">
    <w:name w:val="4E5E5F0623D74317B9633EBA25F1A858"/>
  </w:style>
  <w:style w:type="paragraph" w:customStyle="1" w:styleId="7B82248BC43244E380BE5C082AB8F0F9">
    <w:name w:val="7B82248BC43244E380BE5C082AB8F0F9"/>
  </w:style>
  <w:style w:type="paragraph" w:customStyle="1" w:styleId="403E1B0143D9495594A211FBC6D134EF">
    <w:name w:val="403E1B0143D9495594A211FBC6D134EF"/>
  </w:style>
  <w:style w:type="paragraph" w:customStyle="1" w:styleId="AFBE9CE9F04F4FCCAC786095D071FF4C">
    <w:name w:val="AFBE9CE9F04F4FCCAC786095D071FF4C"/>
  </w:style>
  <w:style w:type="paragraph" w:customStyle="1" w:styleId="97184E9E985141EB8A34E7F78F71205C">
    <w:name w:val="97184E9E985141EB8A34E7F78F71205C"/>
  </w:style>
  <w:style w:type="paragraph" w:customStyle="1" w:styleId="BF676EDCDB7F49E8AC5ACDC2E80E0290">
    <w:name w:val="BF676EDCDB7F49E8AC5ACDC2E80E0290"/>
  </w:style>
  <w:style w:type="paragraph" w:customStyle="1" w:styleId="716457672FF64736853924ABE77F97BC">
    <w:name w:val="716457672FF64736853924ABE77F97BC"/>
  </w:style>
  <w:style w:type="paragraph" w:customStyle="1" w:styleId="474D86EC917B42918F68C836F2EFAB36">
    <w:name w:val="474D86EC917B42918F68C836F2EFAB36"/>
  </w:style>
  <w:style w:type="paragraph" w:customStyle="1" w:styleId="CB2F978C0C1F4D77BDDBD7CC14BC5410">
    <w:name w:val="CB2F978C0C1F4D77BDDBD7CC14BC5410"/>
  </w:style>
  <w:style w:type="paragraph" w:customStyle="1" w:styleId="6A1D44D13CDA482997430EE3C6B76891">
    <w:name w:val="6A1D44D13CDA482997430EE3C6B76891"/>
  </w:style>
  <w:style w:type="paragraph" w:customStyle="1" w:styleId="7C26E9251D234FD79A152C9DC46AD15D">
    <w:name w:val="7C26E9251D234FD79A152C9DC46AD15D"/>
  </w:style>
  <w:style w:type="paragraph" w:customStyle="1" w:styleId="F8E39600DCBA4FB8B96A9AD99F4302CE">
    <w:name w:val="F8E39600DCBA4FB8B96A9AD99F4302CE"/>
  </w:style>
  <w:style w:type="paragraph" w:customStyle="1" w:styleId="71B8359BB02649CDA40583BE50A04896">
    <w:name w:val="71B8359BB02649CDA40583BE50A04896"/>
    <w:rsid w:val="003A4CFF"/>
  </w:style>
  <w:style w:type="paragraph" w:customStyle="1" w:styleId="71B8359BB02649CDA40583BE50A048961">
    <w:name w:val="71B8359BB02649CDA40583BE50A048961"/>
    <w:rsid w:val="003A4CFF"/>
    <w:pPr>
      <w:spacing w:after="220" w:line="280" w:lineRule="atLeast"/>
    </w:pPr>
    <w:rPr>
      <w:rFonts w:eastAsiaTheme="minorHAnsi"/>
      <w:b/>
      <w:lang w:eastAsia="en-US"/>
    </w:rPr>
  </w:style>
  <w:style w:type="paragraph" w:customStyle="1" w:styleId="A84A17F3248A48C88B12559C08A011EF1">
    <w:name w:val="A84A17F3248A48C88B12559C08A011EF1"/>
    <w:rsid w:val="003A4CFF"/>
    <w:pPr>
      <w:spacing w:after="0" w:line="240" w:lineRule="auto"/>
    </w:pPr>
    <w:rPr>
      <w:rFonts w:eastAsiaTheme="minorHAnsi"/>
      <w:noProof/>
      <w:sz w:val="18"/>
      <w:lang w:eastAsia="en-US"/>
    </w:rPr>
  </w:style>
  <w:style w:type="paragraph" w:customStyle="1" w:styleId="1AC0F6CD120A4AFA9DEA15ECE7DE3A31">
    <w:name w:val="1AC0F6CD120A4AFA9DEA15ECE7DE3A3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1">
    <w:name w:val="1AC0F6CD120A4AFA9DEA15ECE7DE3A31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">
    <w:name w:val="ADA73863565C4F1DA9BEB1E0D04514FC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">
    <w:name w:val="5FC4254060124AB8AE70C383929189A9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2">
    <w:name w:val="1AC0F6CD120A4AFA9DEA15ECE7DE3A31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1">
    <w:name w:val="ADA73863565C4F1DA9BEB1E0D04514FC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1">
    <w:name w:val="5FC4254060124AB8AE70C383929189A9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">
    <w:name w:val="13D87C2AB13A491FAA56770DB113FD5A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">
    <w:name w:val="4AA261F8C8B248A98E24C0CEE9B00757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">
    <w:name w:val="F475A379F1C74417B5ABE0947D0D754E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">
    <w:name w:val="E76B5516E66D4B419E9F02ACCA5DBE1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7CAA633F65B24D45A62A0BFF1C5271A0">
    <w:name w:val="7CAA633F65B24D45A62A0BFF1C5271A0"/>
    <w:rsid w:val="003A4CFF"/>
  </w:style>
  <w:style w:type="paragraph" w:customStyle="1" w:styleId="1AC0F6CD120A4AFA9DEA15ECE7DE3A313">
    <w:name w:val="1AC0F6CD120A4AFA9DEA15ECE7DE3A31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2">
    <w:name w:val="ADA73863565C4F1DA9BEB1E0D04514FC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2">
    <w:name w:val="5FC4254060124AB8AE70C383929189A9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1">
    <w:name w:val="13D87C2AB13A491FAA56770DB113FD5A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1">
    <w:name w:val="4AA261F8C8B248A98E24C0CEE9B00757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1">
    <w:name w:val="F475A379F1C74417B5ABE0947D0D754E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1">
    <w:name w:val="E76B5516E66D4B419E9F02ACCA5DBE13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4">
    <w:name w:val="1AC0F6CD120A4AFA9DEA15ECE7DE3A31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3">
    <w:name w:val="ADA73863565C4F1DA9BEB1E0D04514FC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3">
    <w:name w:val="5FC4254060124AB8AE70C383929189A9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2">
    <w:name w:val="13D87C2AB13A491FAA56770DB113FD5A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2">
    <w:name w:val="4AA261F8C8B248A98E24C0CEE9B00757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2">
    <w:name w:val="F475A379F1C74417B5ABE0947D0D754E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2">
    <w:name w:val="E76B5516E66D4B419E9F02ACCA5DBE13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5">
    <w:name w:val="1AC0F6CD120A4AFA9DEA15ECE7DE3A315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4">
    <w:name w:val="ADA73863565C4F1DA9BEB1E0D04514FC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4">
    <w:name w:val="5FC4254060124AB8AE70C383929189A9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3">
    <w:name w:val="13D87C2AB13A491FAA56770DB113FD5A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3">
    <w:name w:val="4AA261F8C8B248A98E24C0CEE9B00757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3">
    <w:name w:val="F475A379F1C74417B5ABE0947D0D754E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3">
    <w:name w:val="E76B5516E66D4B419E9F02ACCA5DBE13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6">
    <w:name w:val="1AC0F6CD120A4AFA9DEA15ECE7DE3A31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5">
    <w:name w:val="ADA73863565C4F1DA9BEB1E0D04514FC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5">
    <w:name w:val="5FC4254060124AB8AE70C383929189A9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4">
    <w:name w:val="13D87C2AB13A491FAA56770DB113FD5A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4">
    <w:name w:val="4AA261F8C8B248A98E24C0CEE9B00757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4">
    <w:name w:val="F475A379F1C74417B5ABE0947D0D754E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4">
    <w:name w:val="E76B5516E66D4B419E9F02ACCA5DBE13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57D021DCF7E4AF0858F5061B33AA093">
    <w:name w:val="157D021DCF7E4AF0858F5061B33AA093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6">
    <w:name w:val="ADA73863565C4F1DA9BEB1E0D04514FC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6">
    <w:name w:val="5FC4254060124AB8AE70C383929189A9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5">
    <w:name w:val="13D87C2AB13A491FAA56770DB113FD5A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5">
    <w:name w:val="4AA261F8C8B248A98E24C0CEE9B00757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5">
    <w:name w:val="F475A379F1C74417B5ABE0947D0D754E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5">
    <w:name w:val="E76B5516E66D4B419E9F02ACCA5DBE13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B18789C3000A422CAAAEE124D7E957B4">
    <w:name w:val="B18789C3000A422CAAAEE124D7E957B4"/>
    <w:rsid w:val="00523461"/>
  </w:style>
  <w:style w:type="paragraph" w:customStyle="1" w:styleId="C6659203F15A45C1A9403D4D1E3C05F1">
    <w:name w:val="C6659203F15A45C1A9403D4D1E3C05F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51CC9E272614953827D41D2C2ECAC90">
    <w:name w:val="551CC9E272614953827D41D2C2ECAC90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4D42F8A4EAF4016AB654CA55C743C9A">
    <w:name w:val="54D42F8A4EAF4016AB654CA55C743C9A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6">
    <w:name w:val="13D87C2AB13A491FAA56770DB113FD5A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6">
    <w:name w:val="4AA261F8C8B248A98E24C0CEE9B00757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6">
    <w:name w:val="F475A379F1C74417B5ABE0947D0D754E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6">
    <w:name w:val="E76B5516E66D4B419E9F02ACCA5DBE13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C6659203F15A45C1A9403D4D1E3C05F11">
    <w:name w:val="C6659203F15A45C1A9403D4D1E3C05F1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51CC9E272614953827D41D2C2ECAC901">
    <w:name w:val="551CC9E272614953827D41D2C2ECAC90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4D42F8A4EAF4016AB654CA55C743C9A1">
    <w:name w:val="54D42F8A4EAF4016AB654CA55C743C9A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4A0753A0E27C43EC9B716B1AC847508B">
    <w:name w:val="4A0753A0E27C43EC9B716B1AC847508B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8287689B4FD94C5C895FBEF5033E63A2">
    <w:name w:val="8287689B4FD94C5C895FBEF5033E63A2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FA71A4681C8348EEA6206D3F9EB84943">
    <w:name w:val="FA71A4681C8348EEA6206D3F9EB84943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087ABB445C9941088DFEB5908239D093">
    <w:name w:val="087ABB445C9941088DFEB5908239D093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030266F8F3CE49559FA1814379F4BD3D">
    <w:name w:val="030266F8F3CE49559FA1814379F4BD3D"/>
    <w:rsid w:val="001E5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6E4"/>
    <w:rPr>
      <w:color w:val="808080"/>
    </w:rPr>
  </w:style>
  <w:style w:type="paragraph" w:customStyle="1" w:styleId="1788E78899A54E2BA8E659A346B75F07">
    <w:name w:val="1788E78899A54E2BA8E659A346B75F07"/>
  </w:style>
  <w:style w:type="paragraph" w:customStyle="1" w:styleId="09CCF44EDE1F472AAC97F64AF90BB218">
    <w:name w:val="09CCF44EDE1F472AAC97F64AF90BB218"/>
  </w:style>
  <w:style w:type="paragraph" w:customStyle="1" w:styleId="576CCF21B80E46B18FEE7C986C4D12D6">
    <w:name w:val="576CCF21B80E46B18FEE7C986C4D12D6"/>
  </w:style>
  <w:style w:type="paragraph" w:customStyle="1" w:styleId="5CEB6ABE4F664D6AB38977A7C6B1A946">
    <w:name w:val="5CEB6ABE4F664D6AB38977A7C6B1A946"/>
  </w:style>
  <w:style w:type="paragraph" w:customStyle="1" w:styleId="512B58E7468B490EA4AA0A523C23257A">
    <w:name w:val="512B58E7468B490EA4AA0A523C23257A"/>
  </w:style>
  <w:style w:type="paragraph" w:customStyle="1" w:styleId="BB17E47291094A1B944E69CDD808A135">
    <w:name w:val="BB17E47291094A1B944E69CDD808A135"/>
  </w:style>
  <w:style w:type="paragraph" w:customStyle="1" w:styleId="7B1C59DDE7664888BB2C7EEA82B74AF5">
    <w:name w:val="7B1C59DDE7664888BB2C7EEA82B74AF5"/>
  </w:style>
  <w:style w:type="paragraph" w:customStyle="1" w:styleId="4828BD9A4A6C4CC2BE2CCD59CA181E0D">
    <w:name w:val="4828BD9A4A6C4CC2BE2CCD59CA181E0D"/>
  </w:style>
  <w:style w:type="paragraph" w:customStyle="1" w:styleId="A84A17F3248A48C88B12559C08A011EF">
    <w:name w:val="A84A17F3248A48C88B12559C08A011EF"/>
  </w:style>
  <w:style w:type="paragraph" w:customStyle="1" w:styleId="4E5E5F0623D74317B9633EBA25F1A858">
    <w:name w:val="4E5E5F0623D74317B9633EBA25F1A858"/>
  </w:style>
  <w:style w:type="paragraph" w:customStyle="1" w:styleId="7B82248BC43244E380BE5C082AB8F0F9">
    <w:name w:val="7B82248BC43244E380BE5C082AB8F0F9"/>
  </w:style>
  <w:style w:type="paragraph" w:customStyle="1" w:styleId="403E1B0143D9495594A211FBC6D134EF">
    <w:name w:val="403E1B0143D9495594A211FBC6D134EF"/>
  </w:style>
  <w:style w:type="paragraph" w:customStyle="1" w:styleId="AFBE9CE9F04F4FCCAC786095D071FF4C">
    <w:name w:val="AFBE9CE9F04F4FCCAC786095D071FF4C"/>
  </w:style>
  <w:style w:type="paragraph" w:customStyle="1" w:styleId="97184E9E985141EB8A34E7F78F71205C">
    <w:name w:val="97184E9E985141EB8A34E7F78F71205C"/>
  </w:style>
  <w:style w:type="paragraph" w:customStyle="1" w:styleId="BF676EDCDB7F49E8AC5ACDC2E80E0290">
    <w:name w:val="BF676EDCDB7F49E8AC5ACDC2E80E0290"/>
  </w:style>
  <w:style w:type="paragraph" w:customStyle="1" w:styleId="716457672FF64736853924ABE77F97BC">
    <w:name w:val="716457672FF64736853924ABE77F97BC"/>
  </w:style>
  <w:style w:type="paragraph" w:customStyle="1" w:styleId="474D86EC917B42918F68C836F2EFAB36">
    <w:name w:val="474D86EC917B42918F68C836F2EFAB36"/>
  </w:style>
  <w:style w:type="paragraph" w:customStyle="1" w:styleId="CB2F978C0C1F4D77BDDBD7CC14BC5410">
    <w:name w:val="CB2F978C0C1F4D77BDDBD7CC14BC5410"/>
  </w:style>
  <w:style w:type="paragraph" w:customStyle="1" w:styleId="6A1D44D13CDA482997430EE3C6B76891">
    <w:name w:val="6A1D44D13CDA482997430EE3C6B76891"/>
  </w:style>
  <w:style w:type="paragraph" w:customStyle="1" w:styleId="7C26E9251D234FD79A152C9DC46AD15D">
    <w:name w:val="7C26E9251D234FD79A152C9DC46AD15D"/>
  </w:style>
  <w:style w:type="paragraph" w:customStyle="1" w:styleId="F8E39600DCBA4FB8B96A9AD99F4302CE">
    <w:name w:val="F8E39600DCBA4FB8B96A9AD99F4302CE"/>
  </w:style>
  <w:style w:type="paragraph" w:customStyle="1" w:styleId="71B8359BB02649CDA40583BE50A04896">
    <w:name w:val="71B8359BB02649CDA40583BE50A04896"/>
    <w:rsid w:val="003A4CFF"/>
  </w:style>
  <w:style w:type="paragraph" w:customStyle="1" w:styleId="71B8359BB02649CDA40583BE50A048961">
    <w:name w:val="71B8359BB02649CDA40583BE50A048961"/>
    <w:rsid w:val="003A4CFF"/>
    <w:pPr>
      <w:spacing w:after="220" w:line="280" w:lineRule="atLeast"/>
    </w:pPr>
    <w:rPr>
      <w:rFonts w:eastAsiaTheme="minorHAnsi"/>
      <w:b/>
      <w:lang w:eastAsia="en-US"/>
    </w:rPr>
  </w:style>
  <w:style w:type="paragraph" w:customStyle="1" w:styleId="A84A17F3248A48C88B12559C08A011EF1">
    <w:name w:val="A84A17F3248A48C88B12559C08A011EF1"/>
    <w:rsid w:val="003A4CFF"/>
    <w:pPr>
      <w:spacing w:after="0" w:line="240" w:lineRule="auto"/>
    </w:pPr>
    <w:rPr>
      <w:rFonts w:eastAsiaTheme="minorHAnsi"/>
      <w:noProof/>
      <w:sz w:val="18"/>
      <w:lang w:eastAsia="en-US"/>
    </w:rPr>
  </w:style>
  <w:style w:type="paragraph" w:customStyle="1" w:styleId="1AC0F6CD120A4AFA9DEA15ECE7DE3A31">
    <w:name w:val="1AC0F6CD120A4AFA9DEA15ECE7DE3A3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1">
    <w:name w:val="1AC0F6CD120A4AFA9DEA15ECE7DE3A31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">
    <w:name w:val="ADA73863565C4F1DA9BEB1E0D04514FC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">
    <w:name w:val="5FC4254060124AB8AE70C383929189A9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2">
    <w:name w:val="1AC0F6CD120A4AFA9DEA15ECE7DE3A31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1">
    <w:name w:val="ADA73863565C4F1DA9BEB1E0D04514FC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1">
    <w:name w:val="5FC4254060124AB8AE70C383929189A9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">
    <w:name w:val="13D87C2AB13A491FAA56770DB113FD5A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">
    <w:name w:val="4AA261F8C8B248A98E24C0CEE9B00757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">
    <w:name w:val="F475A379F1C74417B5ABE0947D0D754E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">
    <w:name w:val="E76B5516E66D4B419E9F02ACCA5DBE1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7CAA633F65B24D45A62A0BFF1C5271A0">
    <w:name w:val="7CAA633F65B24D45A62A0BFF1C5271A0"/>
    <w:rsid w:val="003A4CFF"/>
  </w:style>
  <w:style w:type="paragraph" w:customStyle="1" w:styleId="1AC0F6CD120A4AFA9DEA15ECE7DE3A313">
    <w:name w:val="1AC0F6CD120A4AFA9DEA15ECE7DE3A31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2">
    <w:name w:val="ADA73863565C4F1DA9BEB1E0D04514FC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2">
    <w:name w:val="5FC4254060124AB8AE70C383929189A9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1">
    <w:name w:val="13D87C2AB13A491FAA56770DB113FD5A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1">
    <w:name w:val="4AA261F8C8B248A98E24C0CEE9B00757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1">
    <w:name w:val="F475A379F1C74417B5ABE0947D0D754E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1">
    <w:name w:val="E76B5516E66D4B419E9F02ACCA5DBE131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4">
    <w:name w:val="1AC0F6CD120A4AFA9DEA15ECE7DE3A31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3">
    <w:name w:val="ADA73863565C4F1DA9BEB1E0D04514FC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3">
    <w:name w:val="5FC4254060124AB8AE70C383929189A9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2">
    <w:name w:val="13D87C2AB13A491FAA56770DB113FD5A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2">
    <w:name w:val="4AA261F8C8B248A98E24C0CEE9B00757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2">
    <w:name w:val="F475A379F1C74417B5ABE0947D0D754E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2">
    <w:name w:val="E76B5516E66D4B419E9F02ACCA5DBE132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5">
    <w:name w:val="1AC0F6CD120A4AFA9DEA15ECE7DE3A315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4">
    <w:name w:val="ADA73863565C4F1DA9BEB1E0D04514FC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4">
    <w:name w:val="5FC4254060124AB8AE70C383929189A94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3">
    <w:name w:val="13D87C2AB13A491FAA56770DB113FD5A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3">
    <w:name w:val="4AA261F8C8B248A98E24C0CEE9B00757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3">
    <w:name w:val="F475A379F1C74417B5ABE0947D0D754E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3">
    <w:name w:val="E76B5516E66D4B419E9F02ACCA5DBE133"/>
    <w:rsid w:val="003A4CFF"/>
    <w:pPr>
      <w:spacing w:after="120" w:line="280" w:lineRule="atLeast"/>
    </w:pPr>
    <w:rPr>
      <w:rFonts w:eastAsiaTheme="minorHAnsi"/>
      <w:lang w:eastAsia="en-US"/>
    </w:rPr>
  </w:style>
  <w:style w:type="paragraph" w:customStyle="1" w:styleId="1AC0F6CD120A4AFA9DEA15ECE7DE3A316">
    <w:name w:val="1AC0F6CD120A4AFA9DEA15ECE7DE3A31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5">
    <w:name w:val="ADA73863565C4F1DA9BEB1E0D04514FC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5">
    <w:name w:val="5FC4254060124AB8AE70C383929189A9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4">
    <w:name w:val="13D87C2AB13A491FAA56770DB113FD5A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4">
    <w:name w:val="4AA261F8C8B248A98E24C0CEE9B00757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4">
    <w:name w:val="F475A379F1C74417B5ABE0947D0D754E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4">
    <w:name w:val="E76B5516E66D4B419E9F02ACCA5DBE134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57D021DCF7E4AF0858F5061B33AA093">
    <w:name w:val="157D021DCF7E4AF0858F5061B33AA093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ADA73863565C4F1DA9BEB1E0D04514FC6">
    <w:name w:val="ADA73863565C4F1DA9BEB1E0D04514FC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5FC4254060124AB8AE70C383929189A96">
    <w:name w:val="5FC4254060124AB8AE70C383929189A96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5">
    <w:name w:val="13D87C2AB13A491FAA56770DB113FD5A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5">
    <w:name w:val="4AA261F8C8B248A98E24C0CEE9B00757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5">
    <w:name w:val="F475A379F1C74417B5ABE0947D0D754E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5">
    <w:name w:val="E76B5516E66D4B419E9F02ACCA5DBE135"/>
    <w:rsid w:val="000D3ECE"/>
    <w:pPr>
      <w:spacing w:after="120" w:line="280" w:lineRule="atLeast"/>
    </w:pPr>
    <w:rPr>
      <w:rFonts w:eastAsiaTheme="minorHAnsi"/>
      <w:lang w:eastAsia="en-US"/>
    </w:rPr>
  </w:style>
  <w:style w:type="paragraph" w:customStyle="1" w:styleId="B18789C3000A422CAAAEE124D7E957B4">
    <w:name w:val="B18789C3000A422CAAAEE124D7E957B4"/>
    <w:rsid w:val="00523461"/>
  </w:style>
  <w:style w:type="paragraph" w:customStyle="1" w:styleId="C6659203F15A45C1A9403D4D1E3C05F1">
    <w:name w:val="C6659203F15A45C1A9403D4D1E3C05F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51CC9E272614953827D41D2C2ECAC90">
    <w:name w:val="551CC9E272614953827D41D2C2ECAC90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4D42F8A4EAF4016AB654CA55C743C9A">
    <w:name w:val="54D42F8A4EAF4016AB654CA55C743C9A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13D87C2AB13A491FAA56770DB113FD5A6">
    <w:name w:val="13D87C2AB13A491FAA56770DB113FD5A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4AA261F8C8B248A98E24C0CEE9B007576">
    <w:name w:val="4AA261F8C8B248A98E24C0CEE9B00757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F475A379F1C74417B5ABE0947D0D754E6">
    <w:name w:val="F475A379F1C74417B5ABE0947D0D754E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E76B5516E66D4B419E9F02ACCA5DBE136">
    <w:name w:val="E76B5516E66D4B419E9F02ACCA5DBE136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C6659203F15A45C1A9403D4D1E3C05F11">
    <w:name w:val="C6659203F15A45C1A9403D4D1E3C05F1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51CC9E272614953827D41D2C2ECAC901">
    <w:name w:val="551CC9E272614953827D41D2C2ECAC90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54D42F8A4EAF4016AB654CA55C743C9A1">
    <w:name w:val="54D42F8A4EAF4016AB654CA55C743C9A1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4A0753A0E27C43EC9B716B1AC847508B">
    <w:name w:val="4A0753A0E27C43EC9B716B1AC847508B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8287689B4FD94C5C895FBEF5033E63A2">
    <w:name w:val="8287689B4FD94C5C895FBEF5033E63A2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FA71A4681C8348EEA6206D3F9EB84943">
    <w:name w:val="FA71A4681C8348EEA6206D3F9EB84943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087ABB445C9941088DFEB5908239D093">
    <w:name w:val="087ABB445C9941088DFEB5908239D093"/>
    <w:rsid w:val="00523461"/>
    <w:pPr>
      <w:spacing w:after="120" w:line="280" w:lineRule="atLeast"/>
    </w:pPr>
    <w:rPr>
      <w:rFonts w:eastAsiaTheme="minorHAnsi"/>
      <w:lang w:eastAsia="en-US"/>
    </w:rPr>
  </w:style>
  <w:style w:type="paragraph" w:customStyle="1" w:styleId="030266F8F3CE49559FA1814379F4BD3D">
    <w:name w:val="030266F8F3CE49559FA1814379F4BD3D"/>
    <w:rsid w:val="001E5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VOL">
  <a:themeElements>
    <a:clrScheme name="VO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1B221BD8A3C4DA81EBEBF12984125" ma:contentTypeVersion="0" ma:contentTypeDescription="Ein neues Dokument erstellen." ma:contentTypeScope="" ma:versionID="e4d44f842e31deaf161f6407d6767357">
  <xsd:schema xmlns:xsd="http://www.w3.org/2001/XMLSchema" xmlns:xs="http://www.w3.org/2001/XMLSchema" xmlns:p="http://schemas.microsoft.com/office/2006/metadata/properties" xmlns:ns2="54ee83ef-352e-45b0-bb8b-979b683ba7bf" targetNamespace="http://schemas.microsoft.com/office/2006/metadata/properties" ma:root="true" ma:fieldsID="18c94ca3c4c12bf395f5df3650fc0428" ns2:_="">
    <xsd:import namespace="54ee83ef-352e-45b0-bb8b-979b683ba7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83ef-352e-45b0-bb8b-979b683ba7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ee83ef-352e-45b0-bb8b-979b683ba7bf">ZSZN6JXWY7WE-2153-178</_dlc_DocId>
    <_dlc_DocIdUrl xmlns="54ee83ef-352e-45b0-bb8b-979b683ba7bf">
      <Url>https://wwwin.collaboration.apps.be.ch/avg-kunden/_layouts/DocIdRedir.aspx?ID=ZSZN6JXWY7WE-2153-178</Url>
      <Description>ZSZN6JXWY7WE-2153-178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B1B4-D571-4150-B070-ED4A1013A0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8F9D3E-CBE1-4905-ADCD-61D9F484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e83ef-352e-45b0-bb8b-979b683b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81FF2-C35E-445B-9835-56E318D4BF78}">
  <ds:schemaRefs>
    <ds:schemaRef ds:uri="http://schemas.microsoft.com/office/2006/documentManagement/types"/>
    <ds:schemaRef ds:uri="http://schemas.microsoft.com/office/infopath/2007/PartnerControls"/>
    <ds:schemaRef ds:uri="54ee83ef-352e-45b0-bb8b-979b683ba7bf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2C0A0C-8437-483E-A45A-DA86EFB2E1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18E089-67D6-4490-9B58-8C33127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71BCD575.dotm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LSE Procuration échange de données ORP-SS</vt:lpstr>
      <vt:lpstr/>
    </vt:vector>
  </TitlesOfParts>
  <Company>Kanton Bern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Procuration échange de données ORP-SS</dc:title>
  <dc:creator>Sozialamt</dc:creator>
  <cp:keywords>Brief, Vorlage</cp:keywords>
  <dc:description>Brief Basisvorlage 2015-01-01</dc:description>
  <cp:lastModifiedBy>Schütz Andrea</cp:lastModifiedBy>
  <cp:revision>8</cp:revision>
  <cp:lastPrinted>2015-09-22T15:57:00Z</cp:lastPrinted>
  <dcterms:created xsi:type="dcterms:W3CDTF">2015-12-10T08:28:00Z</dcterms:created>
  <dcterms:modified xsi:type="dcterms:W3CDTF">2015-12-15T10:06:00Z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daef2eec-b5e1-4981-9188-3cf65621d8cf</vt:lpwstr>
  </property>
  <property fmtid="{D5CDD505-2E9C-101B-9397-08002B2CF9AE}" pid="3" name="ContentTypeId">
    <vt:lpwstr>0x01010056F1B221BD8A3C4DA81EBEBF12984125</vt:lpwstr>
  </property>
</Properties>
</file>