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47" w:rsidRDefault="00E35E47" w:rsidP="00985AC9">
      <w:pPr>
        <w:rPr>
          <w:sz w:val="10"/>
          <w:szCs w:val="10"/>
        </w:rPr>
      </w:pPr>
      <w:bookmarkStart w:id="0" w:name="_GoBack"/>
      <w:bookmarkEnd w:id="0"/>
    </w:p>
    <w:p w:rsidR="003C6FC2" w:rsidRDefault="003C6FC2" w:rsidP="003C6FC2">
      <w:pPr>
        <w:tabs>
          <w:tab w:val="left" w:pos="1474"/>
        </w:tabs>
        <w:rPr>
          <w:sz w:val="22"/>
        </w:rPr>
      </w:pPr>
      <w:bookmarkStart w:id="1" w:name="KlientWohnsitzAdresseMehrzeilig"/>
      <w:proofErr w:type="spellStart"/>
      <w:r>
        <w:rPr>
          <w:sz w:val="22"/>
        </w:rPr>
        <w:t>KlientWohnsitzAdresseMehrzeilig</w:t>
      </w:r>
      <w:bookmarkEnd w:id="1"/>
      <w:proofErr w:type="spellEnd"/>
    </w:p>
    <w:p w:rsidR="003C6FC2" w:rsidRDefault="00E5465B" w:rsidP="003C6FC2">
      <w:pPr>
        <w:tabs>
          <w:tab w:val="left" w:pos="1474"/>
        </w:tabs>
        <w:rPr>
          <w:sz w:val="22"/>
        </w:rPr>
      </w:pPr>
      <w:bookmarkStart w:id="2" w:name="KlientVersichertennummer"/>
      <w:r w:rsidRPr="00AF00AA">
        <w:rPr>
          <w:sz w:val="22"/>
        </w:rPr>
        <w:t xml:space="preserve">N° </w:t>
      </w:r>
      <w:proofErr w:type="spellStart"/>
      <w:r w:rsidRPr="00AF00AA">
        <w:rPr>
          <w:sz w:val="22"/>
        </w:rPr>
        <w:t>d’assuré</w:t>
      </w:r>
      <w:proofErr w:type="spellEnd"/>
      <w:r w:rsidRPr="00AF00AA">
        <w:rPr>
          <w:sz w:val="22"/>
        </w:rPr>
        <w:t xml:space="preserve"> </w:t>
      </w:r>
      <w:proofErr w:type="spellStart"/>
      <w:r w:rsidR="00913D6D">
        <w:rPr>
          <w:sz w:val="22"/>
        </w:rPr>
        <w:t>KlientVersichertennummer</w:t>
      </w:r>
      <w:bookmarkEnd w:id="2"/>
      <w:proofErr w:type="spellEnd"/>
    </w:p>
    <w:p w:rsidR="008971EB" w:rsidRDefault="009216E7" w:rsidP="00985AC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112395</wp:posOffset>
                </wp:positionV>
                <wp:extent cx="1706880" cy="176466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688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BB" w:rsidRDefault="00A00DBB" w:rsidP="00A55736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0pt;margin-top:8.85pt;width:134.4pt;height:1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" stroked="f">
                <o:lock v:ext="edit" aspectratio="t"/>
                <v:textbox>
                  <w:txbxContent>
                    <w:p w:rsidR="00A00DBB" w:rsidRDefault="00A00DBB" w:rsidP="00A55736">
                      <w:pPr>
                        <w:ind w:left="5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1EB" w:rsidRDefault="008971EB" w:rsidP="00985AC9">
      <w:pPr>
        <w:rPr>
          <w:b/>
          <w:sz w:val="22"/>
          <w:szCs w:val="22"/>
        </w:rPr>
      </w:pPr>
    </w:p>
    <w:p w:rsidR="008971EB" w:rsidRDefault="008971EB" w:rsidP="00985AC9">
      <w:pPr>
        <w:rPr>
          <w:b/>
          <w:sz w:val="22"/>
          <w:szCs w:val="22"/>
        </w:rPr>
      </w:pPr>
    </w:p>
    <w:p w:rsidR="000D1DA3" w:rsidRDefault="000D1DA3" w:rsidP="00985AC9">
      <w:pPr>
        <w:rPr>
          <w:b/>
          <w:sz w:val="22"/>
          <w:szCs w:val="22"/>
        </w:rPr>
      </w:pPr>
    </w:p>
    <w:p w:rsidR="00031526" w:rsidRPr="00F57173" w:rsidRDefault="00E5465B" w:rsidP="00985AC9">
      <w:pPr>
        <w:rPr>
          <w:b/>
          <w:sz w:val="22"/>
          <w:szCs w:val="22"/>
          <w:lang w:val="de-CH"/>
        </w:rPr>
      </w:pPr>
      <w:proofErr w:type="spellStart"/>
      <w:r w:rsidRPr="00F57173">
        <w:rPr>
          <w:b/>
          <w:sz w:val="22"/>
          <w:szCs w:val="22"/>
          <w:lang w:val="de-CH"/>
        </w:rPr>
        <w:t>Recommandé</w:t>
      </w:r>
      <w:proofErr w:type="spellEnd"/>
    </w:p>
    <w:p w:rsidR="00031526" w:rsidRPr="00F57173" w:rsidRDefault="00220546" w:rsidP="00985AC9">
      <w:pPr>
        <w:rPr>
          <w:sz w:val="22"/>
          <w:szCs w:val="22"/>
          <w:lang w:val="de-CH"/>
        </w:rPr>
      </w:pPr>
      <w:bookmarkStart w:id="3" w:name="AdressatAdresseMehrzeilig"/>
      <w:proofErr w:type="spellStart"/>
      <w:r w:rsidRPr="00F57173">
        <w:rPr>
          <w:sz w:val="22"/>
          <w:szCs w:val="22"/>
          <w:lang w:val="de-CH"/>
        </w:rPr>
        <w:t>AdressatAdresseMehrzeilig</w:t>
      </w:r>
      <w:bookmarkEnd w:id="3"/>
      <w:proofErr w:type="spellEnd"/>
    </w:p>
    <w:p w:rsidR="00031526" w:rsidRPr="00F57173" w:rsidRDefault="00031526" w:rsidP="00985AC9">
      <w:pPr>
        <w:rPr>
          <w:sz w:val="22"/>
          <w:szCs w:val="22"/>
          <w:lang w:val="de-CH"/>
        </w:rPr>
      </w:pPr>
    </w:p>
    <w:p w:rsidR="00031526" w:rsidRPr="00F57173" w:rsidRDefault="00031526" w:rsidP="00985AC9">
      <w:pPr>
        <w:rPr>
          <w:sz w:val="22"/>
          <w:szCs w:val="22"/>
          <w:lang w:val="de-CH"/>
        </w:rPr>
      </w:pPr>
    </w:p>
    <w:p w:rsidR="00A82C25" w:rsidRPr="00F57173" w:rsidRDefault="00A82C25" w:rsidP="00985AC9">
      <w:pPr>
        <w:rPr>
          <w:sz w:val="22"/>
          <w:szCs w:val="22"/>
          <w:lang w:val="de-CH"/>
        </w:rPr>
      </w:pPr>
    </w:p>
    <w:p w:rsidR="0099543A" w:rsidRPr="00F57173" w:rsidRDefault="0099543A" w:rsidP="00985AC9">
      <w:pPr>
        <w:rPr>
          <w:sz w:val="22"/>
          <w:szCs w:val="22"/>
          <w:lang w:val="de-CH"/>
        </w:rPr>
      </w:pPr>
    </w:p>
    <w:p w:rsidR="000117DC" w:rsidRPr="00144D42" w:rsidRDefault="000117DC" w:rsidP="000117DC">
      <w:pPr>
        <w:rPr>
          <w:sz w:val="22"/>
          <w:szCs w:val="22"/>
          <w:lang w:val="fr-CH"/>
        </w:rPr>
      </w:pPr>
      <w:bookmarkStart w:id="4" w:name="DatumHeute2"/>
      <w:r w:rsidRPr="00144D42">
        <w:rPr>
          <w:sz w:val="22"/>
          <w:szCs w:val="22"/>
          <w:lang w:val="fr-CH"/>
        </w:rPr>
        <w:t>DatumHeute2</w:t>
      </w:r>
      <w:bookmarkEnd w:id="4"/>
      <w:r w:rsidRPr="00144D42">
        <w:rPr>
          <w:sz w:val="22"/>
          <w:szCs w:val="22"/>
          <w:lang w:val="fr-CH"/>
        </w:rPr>
        <w:t>/</w:t>
      </w:r>
      <w:bookmarkStart w:id="5" w:name="BenutzerKuerzel"/>
      <w:proofErr w:type="spellStart"/>
      <w:r w:rsidRPr="00144D42">
        <w:rPr>
          <w:sz w:val="22"/>
          <w:szCs w:val="22"/>
          <w:lang w:val="fr-CH"/>
        </w:rPr>
        <w:t>BenutzerKuerzel</w:t>
      </w:r>
      <w:bookmarkEnd w:id="5"/>
      <w:proofErr w:type="spellEnd"/>
    </w:p>
    <w:p w:rsidR="00031526" w:rsidRPr="00144D42" w:rsidRDefault="00031526" w:rsidP="00031526">
      <w:pPr>
        <w:tabs>
          <w:tab w:val="left" w:pos="5220"/>
        </w:tabs>
        <w:rPr>
          <w:sz w:val="22"/>
          <w:szCs w:val="22"/>
          <w:lang w:val="fr-CH"/>
        </w:rPr>
      </w:pPr>
    </w:p>
    <w:p w:rsidR="00031526" w:rsidRPr="00144D42" w:rsidRDefault="00031526" w:rsidP="00031526">
      <w:pPr>
        <w:tabs>
          <w:tab w:val="left" w:pos="5220"/>
        </w:tabs>
        <w:rPr>
          <w:sz w:val="22"/>
          <w:szCs w:val="22"/>
          <w:lang w:val="fr-CH"/>
        </w:rPr>
      </w:pPr>
    </w:p>
    <w:p w:rsidR="00031526" w:rsidRPr="00144D42" w:rsidRDefault="00031526" w:rsidP="00031526">
      <w:pPr>
        <w:tabs>
          <w:tab w:val="left" w:pos="5220"/>
        </w:tabs>
        <w:rPr>
          <w:sz w:val="22"/>
          <w:szCs w:val="22"/>
          <w:lang w:val="fr-CH"/>
        </w:rPr>
      </w:pPr>
    </w:p>
    <w:p w:rsidR="00E5465B" w:rsidRPr="004947CC" w:rsidRDefault="00E5465B" w:rsidP="00E5465B">
      <w:pPr>
        <w:pStyle w:val="berschrift3"/>
        <w:jc w:val="left"/>
        <w:rPr>
          <w:i w:val="0"/>
          <w:sz w:val="22"/>
          <w:u w:val="none"/>
          <w:lang w:val="fr-CH"/>
        </w:rPr>
      </w:pPr>
      <w:r w:rsidRPr="004947CC">
        <w:rPr>
          <w:i w:val="0"/>
          <w:sz w:val="22"/>
          <w:u w:val="none"/>
          <w:lang w:val="fr-CH"/>
        </w:rPr>
        <w:t xml:space="preserve">Mandat de paiement des prestations de l’assurance-chômage </w:t>
      </w:r>
    </w:p>
    <w:p w:rsidR="00E35E47" w:rsidRPr="00E5465B" w:rsidRDefault="00E35E47" w:rsidP="00E35E47">
      <w:pPr>
        <w:tabs>
          <w:tab w:val="left" w:pos="5529"/>
        </w:tabs>
        <w:rPr>
          <w:sz w:val="22"/>
          <w:lang w:val="fr-CH"/>
        </w:rPr>
      </w:pPr>
    </w:p>
    <w:p w:rsidR="00E35E47" w:rsidRPr="00E5465B" w:rsidRDefault="00E35E47" w:rsidP="00E35E47">
      <w:pPr>
        <w:tabs>
          <w:tab w:val="left" w:pos="5529"/>
        </w:tabs>
        <w:rPr>
          <w:sz w:val="22"/>
          <w:lang w:val="fr-CH"/>
        </w:rPr>
      </w:pPr>
    </w:p>
    <w:p w:rsidR="00E35E47" w:rsidRPr="00144D42" w:rsidRDefault="00E5465B" w:rsidP="00E35E47">
      <w:pPr>
        <w:tabs>
          <w:tab w:val="left" w:pos="5529"/>
        </w:tabs>
        <w:rPr>
          <w:sz w:val="22"/>
          <w:lang w:val="fr-CH"/>
        </w:rPr>
      </w:pPr>
      <w:r w:rsidRPr="00144D42">
        <w:rPr>
          <w:sz w:val="22"/>
          <w:lang w:val="fr-CH"/>
        </w:rPr>
        <w:t>Madame, Monsieur</w:t>
      </w:r>
      <w:r w:rsidR="00D109E0" w:rsidRPr="00144D42">
        <w:rPr>
          <w:sz w:val="22"/>
          <w:lang w:val="fr-CH"/>
        </w:rPr>
        <w:t>,</w:t>
      </w:r>
    </w:p>
    <w:p w:rsidR="00E35E47" w:rsidRPr="00144D42" w:rsidRDefault="00E35E47" w:rsidP="00E35E47">
      <w:pPr>
        <w:tabs>
          <w:tab w:val="left" w:pos="5529"/>
        </w:tabs>
        <w:rPr>
          <w:sz w:val="22"/>
          <w:lang w:val="fr-CH"/>
        </w:rPr>
      </w:pPr>
    </w:p>
    <w:p w:rsidR="007C51F6" w:rsidRPr="00E5465B" w:rsidRDefault="00E5465B" w:rsidP="00C16DF6">
      <w:pPr>
        <w:tabs>
          <w:tab w:val="left" w:pos="5529"/>
        </w:tabs>
        <w:spacing w:after="120"/>
        <w:rPr>
          <w:sz w:val="22"/>
          <w:lang w:val="fr-CH"/>
        </w:rPr>
      </w:pPr>
      <w:r w:rsidRPr="00E5465B">
        <w:rPr>
          <w:sz w:val="22"/>
          <w:lang w:val="fr-CH"/>
        </w:rPr>
        <w:t>Par la présente, je c</w:t>
      </w:r>
      <w:r w:rsidR="001F59C4">
        <w:rPr>
          <w:sz w:val="22"/>
          <w:lang w:val="fr-CH"/>
        </w:rPr>
        <w:t>harge l’assurance-chômage de vers</w:t>
      </w:r>
      <w:r w:rsidRPr="00E5465B">
        <w:rPr>
          <w:sz w:val="22"/>
          <w:lang w:val="fr-CH"/>
        </w:rPr>
        <w:t xml:space="preserve">er mes indemnités à partir du </w:t>
      </w:r>
      <w:r w:rsidR="004F70BD" w:rsidRPr="00E5465B">
        <w:rPr>
          <w:sz w:val="22"/>
          <w:highlight w:val="yellow"/>
          <w:lang w:val="fr-CH"/>
        </w:rPr>
        <w:t>&lt;</w:t>
      </w:r>
      <w:proofErr w:type="spellStart"/>
      <w:r w:rsidR="004F70BD" w:rsidRPr="00E5465B">
        <w:rPr>
          <w:sz w:val="22"/>
          <w:highlight w:val="yellow"/>
          <w:lang w:val="fr-CH"/>
        </w:rPr>
        <w:t>Datum</w:t>
      </w:r>
      <w:proofErr w:type="spellEnd"/>
      <w:r w:rsidR="004F70BD" w:rsidRPr="00E5465B">
        <w:rPr>
          <w:sz w:val="22"/>
          <w:highlight w:val="yellow"/>
          <w:lang w:val="fr-CH"/>
        </w:rPr>
        <w:t>&gt;</w:t>
      </w:r>
      <w:r w:rsidR="004F70BD" w:rsidRPr="00E5465B">
        <w:rPr>
          <w:sz w:val="22"/>
          <w:lang w:val="fr-CH"/>
        </w:rPr>
        <w:t xml:space="preserve"> </w:t>
      </w:r>
    </w:p>
    <w:p w:rsidR="007C51F6" w:rsidRPr="00E5465B" w:rsidRDefault="00E5465B" w:rsidP="00C16DF6">
      <w:pPr>
        <w:tabs>
          <w:tab w:val="left" w:pos="5529"/>
        </w:tabs>
        <w:spacing w:after="120"/>
        <w:rPr>
          <w:sz w:val="22"/>
          <w:lang w:val="fr-CH"/>
        </w:rPr>
      </w:pPr>
      <w:proofErr w:type="gramStart"/>
      <w:r w:rsidRPr="00E5465B">
        <w:rPr>
          <w:sz w:val="22"/>
          <w:highlight w:val="yellow"/>
          <w:lang w:val="fr-CH"/>
        </w:rPr>
        <w:t>au</w:t>
      </w:r>
      <w:proofErr w:type="gramEnd"/>
      <w:r w:rsidRPr="00E5465B">
        <w:rPr>
          <w:sz w:val="22"/>
          <w:highlight w:val="yellow"/>
          <w:lang w:val="fr-CH"/>
        </w:rPr>
        <w:t xml:space="preserve"> service social</w:t>
      </w:r>
      <w:r w:rsidR="007C51F6" w:rsidRPr="00E5465B">
        <w:rPr>
          <w:sz w:val="22"/>
          <w:highlight w:val="yellow"/>
          <w:lang w:val="fr-CH"/>
        </w:rPr>
        <w:t>/</w:t>
      </w:r>
      <w:r w:rsidRPr="00E5465B">
        <w:rPr>
          <w:sz w:val="22"/>
          <w:highlight w:val="yellow"/>
          <w:lang w:val="fr-CH"/>
        </w:rPr>
        <w:t>à la commune</w:t>
      </w:r>
      <w:r w:rsidR="007C51F6" w:rsidRPr="00E5465B">
        <w:rPr>
          <w:sz w:val="22"/>
          <w:highlight w:val="yellow"/>
          <w:lang w:val="fr-CH"/>
        </w:rPr>
        <w:t>/</w:t>
      </w:r>
      <w:r w:rsidR="00B37DE7" w:rsidRPr="00E5465B">
        <w:rPr>
          <w:sz w:val="22"/>
          <w:highlight w:val="yellow"/>
          <w:lang w:val="fr-CH"/>
        </w:rPr>
        <w:t>Adresse</w:t>
      </w:r>
      <w:r w:rsidR="007C51F6" w:rsidRPr="00E5465B">
        <w:rPr>
          <w:sz w:val="22"/>
          <w:highlight w:val="yellow"/>
          <w:lang w:val="fr-CH"/>
        </w:rPr>
        <w:t>/</w:t>
      </w:r>
      <w:proofErr w:type="spellStart"/>
      <w:r w:rsidR="00B37DE7" w:rsidRPr="00E5465B">
        <w:rPr>
          <w:sz w:val="22"/>
          <w:highlight w:val="yellow"/>
          <w:lang w:val="fr-CH"/>
        </w:rPr>
        <w:t>Konto</w:t>
      </w:r>
      <w:proofErr w:type="spellEnd"/>
    </w:p>
    <w:p w:rsidR="00E35E47" w:rsidRPr="00E5465B" w:rsidRDefault="00E5465B" w:rsidP="00C16DF6">
      <w:pPr>
        <w:tabs>
          <w:tab w:val="left" w:pos="5529"/>
        </w:tabs>
        <w:spacing w:after="120"/>
        <w:rPr>
          <w:sz w:val="22"/>
          <w:lang w:val="fr-CH"/>
        </w:rPr>
      </w:pPr>
      <w:proofErr w:type="gramStart"/>
      <w:r>
        <w:rPr>
          <w:sz w:val="22"/>
          <w:lang w:val="fr-CH"/>
        </w:rPr>
        <w:t>pour</w:t>
      </w:r>
      <w:proofErr w:type="gramEnd"/>
      <w:r>
        <w:rPr>
          <w:sz w:val="22"/>
          <w:lang w:val="fr-CH"/>
        </w:rPr>
        <w:t xml:space="preserve"> le montant correspondant aux avances </w:t>
      </w:r>
      <w:r w:rsidR="00D109E0" w:rsidRPr="00D109E0">
        <w:rPr>
          <w:sz w:val="22"/>
          <w:highlight w:val="yellow"/>
          <w:lang w:val="fr-CH"/>
        </w:rPr>
        <w:t>qu’il/qu’elle</w:t>
      </w:r>
      <w:r>
        <w:rPr>
          <w:sz w:val="22"/>
          <w:lang w:val="fr-CH"/>
        </w:rPr>
        <w:t xml:space="preserve"> m’a consenti</w:t>
      </w:r>
      <w:r w:rsidR="00144D42">
        <w:rPr>
          <w:sz w:val="22"/>
          <w:lang w:val="fr-CH"/>
        </w:rPr>
        <w:t>es</w:t>
      </w:r>
      <w:r>
        <w:rPr>
          <w:sz w:val="22"/>
          <w:lang w:val="fr-CH"/>
        </w:rPr>
        <w:t xml:space="preserve"> au sens de l’a</w:t>
      </w:r>
      <w:r w:rsidRPr="00AF00AA">
        <w:rPr>
          <w:sz w:val="22"/>
          <w:lang w:val="fr-CH"/>
        </w:rPr>
        <w:t>r</w:t>
      </w:r>
      <w:r>
        <w:rPr>
          <w:sz w:val="22"/>
          <w:lang w:val="fr-CH"/>
        </w:rPr>
        <w:t>ticle 22, alinéa 2, lettre </w:t>
      </w:r>
      <w:proofErr w:type="spellStart"/>
      <w:r w:rsidRPr="00AB6654">
        <w:rPr>
          <w:i/>
          <w:sz w:val="22"/>
          <w:lang w:val="fr-CH"/>
        </w:rPr>
        <w:t>a</w:t>
      </w:r>
      <w:proofErr w:type="spellEnd"/>
      <w:r w:rsidRPr="00AF00AA">
        <w:rPr>
          <w:sz w:val="22"/>
          <w:lang w:val="fr-CH"/>
        </w:rPr>
        <w:t xml:space="preserve"> </w:t>
      </w:r>
      <w:r>
        <w:rPr>
          <w:sz w:val="22"/>
          <w:lang w:val="fr-CH"/>
        </w:rPr>
        <w:t>LPGA</w:t>
      </w:r>
      <w:r w:rsidR="00E35E47" w:rsidRPr="00E5465B">
        <w:rPr>
          <w:sz w:val="22"/>
          <w:lang w:val="fr-CH"/>
        </w:rPr>
        <w:t xml:space="preserve">. </w:t>
      </w:r>
    </w:p>
    <w:p w:rsidR="00AC2426" w:rsidRPr="006B707F" w:rsidRDefault="00E5465B" w:rsidP="00031526">
      <w:pPr>
        <w:tabs>
          <w:tab w:val="left" w:pos="5220"/>
        </w:tabs>
        <w:rPr>
          <w:sz w:val="22"/>
          <w:szCs w:val="22"/>
          <w:lang w:val="fr-CH"/>
        </w:rPr>
      </w:pPr>
      <w:r w:rsidRPr="00E5465B">
        <w:rPr>
          <w:sz w:val="22"/>
          <w:szCs w:val="22"/>
          <w:lang w:val="fr-CH"/>
        </w:rPr>
        <w:t>Le service social</w:t>
      </w:r>
      <w:r w:rsidR="00AC2426" w:rsidRPr="00E5465B">
        <w:rPr>
          <w:sz w:val="22"/>
          <w:szCs w:val="22"/>
          <w:lang w:val="fr-CH"/>
        </w:rPr>
        <w:t xml:space="preserve"> </w:t>
      </w:r>
      <w:proofErr w:type="spellStart"/>
      <w:r w:rsidR="00AC2426" w:rsidRPr="00E5465B">
        <w:rPr>
          <w:sz w:val="22"/>
          <w:szCs w:val="22"/>
          <w:lang w:val="fr-CH"/>
        </w:rPr>
        <w:t>xy</w:t>
      </w:r>
      <w:proofErr w:type="spellEnd"/>
      <w:r w:rsidR="00AC2426" w:rsidRPr="00E5465B">
        <w:rPr>
          <w:sz w:val="22"/>
          <w:szCs w:val="22"/>
          <w:lang w:val="fr-CH"/>
        </w:rPr>
        <w:t xml:space="preserve"> </w:t>
      </w:r>
      <w:r w:rsidRPr="00E5465B">
        <w:rPr>
          <w:sz w:val="22"/>
          <w:szCs w:val="22"/>
          <w:lang w:val="fr-CH"/>
        </w:rPr>
        <w:t xml:space="preserve">atteste que la personne assurée </w:t>
      </w:r>
      <w:r>
        <w:rPr>
          <w:sz w:val="22"/>
          <w:szCs w:val="22"/>
          <w:lang w:val="fr-CH"/>
        </w:rPr>
        <w:t>bénéficie d’une aide depuis le</w:t>
      </w:r>
      <w:r w:rsidR="00AC2426" w:rsidRPr="00E5465B">
        <w:rPr>
          <w:sz w:val="22"/>
          <w:szCs w:val="22"/>
          <w:lang w:val="fr-CH"/>
        </w:rPr>
        <w:t xml:space="preserve"> </w:t>
      </w:r>
      <w:proofErr w:type="spellStart"/>
      <w:r w:rsidR="00AC2426" w:rsidRPr="00E5465B">
        <w:rPr>
          <w:sz w:val="22"/>
          <w:szCs w:val="22"/>
          <w:lang w:val="fr-CH"/>
        </w:rPr>
        <w:t>xy</w:t>
      </w:r>
      <w:proofErr w:type="spellEnd"/>
      <w:r w:rsidR="00AC2426" w:rsidRPr="00E5465B">
        <w:rPr>
          <w:sz w:val="22"/>
          <w:szCs w:val="22"/>
          <w:lang w:val="fr-CH"/>
        </w:rPr>
        <w:t xml:space="preserve">. </w:t>
      </w:r>
      <w:r w:rsidRPr="00E5465B">
        <w:rPr>
          <w:sz w:val="22"/>
          <w:szCs w:val="22"/>
          <w:lang w:val="fr-CH"/>
        </w:rPr>
        <w:t>Il g</w:t>
      </w:r>
      <w:r w:rsidRPr="00E5465B">
        <w:rPr>
          <w:sz w:val="22"/>
          <w:szCs w:val="22"/>
          <w:lang w:val="fr-CH"/>
        </w:rPr>
        <w:t>a</w:t>
      </w:r>
      <w:r w:rsidRPr="00E5465B">
        <w:rPr>
          <w:sz w:val="22"/>
          <w:szCs w:val="22"/>
          <w:lang w:val="fr-CH"/>
        </w:rPr>
        <w:t xml:space="preserve">rantit que les prestations d’assurance en cours sont </w:t>
      </w:r>
      <w:r w:rsidR="00D83EA3" w:rsidRPr="00F57173">
        <w:rPr>
          <w:sz w:val="22"/>
          <w:szCs w:val="22"/>
          <w:lang w:val="fr-CH"/>
        </w:rPr>
        <w:t>destinées exclusivement à assurer la</w:t>
      </w:r>
      <w:r w:rsidR="006B707F" w:rsidRPr="00F57173">
        <w:rPr>
          <w:sz w:val="22"/>
          <w:szCs w:val="22"/>
          <w:lang w:val="fr-CH"/>
        </w:rPr>
        <w:t xml:space="preserve"> su</w:t>
      </w:r>
      <w:r w:rsidR="006B707F" w:rsidRPr="00F57173">
        <w:rPr>
          <w:sz w:val="22"/>
          <w:szCs w:val="22"/>
          <w:lang w:val="fr-CH"/>
        </w:rPr>
        <w:t>b</w:t>
      </w:r>
      <w:r w:rsidR="006B707F" w:rsidRPr="00F57173">
        <w:rPr>
          <w:sz w:val="22"/>
          <w:szCs w:val="22"/>
          <w:lang w:val="fr-CH"/>
        </w:rPr>
        <w:t>sistance</w:t>
      </w:r>
      <w:r w:rsidRPr="00F57173">
        <w:rPr>
          <w:sz w:val="22"/>
          <w:szCs w:val="22"/>
          <w:lang w:val="fr-CH"/>
        </w:rPr>
        <w:t xml:space="preserve"> de la personne assurée et des membres de sa famille. </w:t>
      </w:r>
      <w:r w:rsidR="006B707F" w:rsidRPr="00F57173">
        <w:rPr>
          <w:sz w:val="22"/>
          <w:szCs w:val="22"/>
          <w:lang w:val="fr-CH"/>
        </w:rPr>
        <w:t>La personne assurée peut à tout moment exiger du service social un décompte ou une décision</w:t>
      </w:r>
      <w:r w:rsidR="006B707F">
        <w:rPr>
          <w:sz w:val="22"/>
          <w:szCs w:val="22"/>
          <w:lang w:val="fr-CH"/>
        </w:rPr>
        <w:t xml:space="preserve"> susceptible de recours</w:t>
      </w:r>
      <w:r w:rsidR="00AC2426" w:rsidRPr="006B707F">
        <w:rPr>
          <w:sz w:val="22"/>
          <w:szCs w:val="22"/>
          <w:lang w:val="fr-CH"/>
        </w:rPr>
        <w:t>.</w:t>
      </w:r>
    </w:p>
    <w:p w:rsidR="00AC2426" w:rsidRPr="006B707F" w:rsidRDefault="00AC2426" w:rsidP="00031526">
      <w:pPr>
        <w:tabs>
          <w:tab w:val="left" w:pos="5220"/>
        </w:tabs>
        <w:rPr>
          <w:sz w:val="22"/>
          <w:szCs w:val="22"/>
          <w:lang w:val="fr-CH"/>
        </w:rPr>
      </w:pPr>
    </w:p>
    <w:p w:rsidR="00AC2426" w:rsidRPr="00144D42" w:rsidRDefault="006B707F" w:rsidP="00AC2426">
      <w:pPr>
        <w:tabs>
          <w:tab w:val="left" w:pos="5220"/>
        </w:tabs>
        <w:rPr>
          <w:sz w:val="22"/>
          <w:szCs w:val="22"/>
          <w:lang w:val="fr-CH"/>
        </w:rPr>
      </w:pPr>
      <w:r w:rsidRPr="00144D42">
        <w:rPr>
          <w:sz w:val="22"/>
          <w:szCs w:val="22"/>
          <w:lang w:val="fr-CH"/>
        </w:rPr>
        <w:t>Meilleures salutations</w:t>
      </w:r>
    </w:p>
    <w:p w:rsidR="00E134FB" w:rsidRPr="00144D42" w:rsidRDefault="00E134FB" w:rsidP="00031526">
      <w:pPr>
        <w:tabs>
          <w:tab w:val="left" w:pos="5220"/>
        </w:tabs>
        <w:rPr>
          <w:sz w:val="22"/>
          <w:szCs w:val="22"/>
          <w:lang w:val="fr-CH"/>
        </w:rPr>
      </w:pPr>
    </w:p>
    <w:p w:rsidR="00E33CFE" w:rsidRPr="006B707F" w:rsidRDefault="006B707F" w:rsidP="00E33CFE">
      <w:pPr>
        <w:tabs>
          <w:tab w:val="left" w:pos="5220"/>
        </w:tabs>
        <w:rPr>
          <w:b/>
          <w:sz w:val="22"/>
          <w:szCs w:val="22"/>
          <w:lang w:val="fr-CH"/>
        </w:rPr>
      </w:pPr>
      <w:r w:rsidRPr="006B707F">
        <w:rPr>
          <w:b/>
          <w:sz w:val="22"/>
          <w:szCs w:val="22"/>
          <w:lang w:val="fr-CH"/>
        </w:rPr>
        <w:t>COMMUNE</w:t>
      </w:r>
      <w:r w:rsidR="00EC1F57" w:rsidRPr="006B707F">
        <w:rPr>
          <w:b/>
          <w:sz w:val="22"/>
          <w:szCs w:val="22"/>
          <w:lang w:val="fr-CH"/>
        </w:rPr>
        <w:t xml:space="preserve"> </w:t>
      </w:r>
      <w:proofErr w:type="spellStart"/>
      <w:r w:rsidR="00B37DE7" w:rsidRPr="006B707F">
        <w:rPr>
          <w:b/>
          <w:sz w:val="22"/>
          <w:szCs w:val="22"/>
          <w:lang w:val="fr-CH"/>
        </w:rPr>
        <w:t>xy</w:t>
      </w:r>
      <w:proofErr w:type="spellEnd"/>
      <w:r w:rsidR="00E33CFE" w:rsidRPr="006B707F">
        <w:rPr>
          <w:b/>
          <w:sz w:val="22"/>
          <w:szCs w:val="22"/>
          <w:lang w:val="fr-CH"/>
        </w:rPr>
        <w:tab/>
      </w:r>
      <w:r w:rsidRPr="006B707F">
        <w:rPr>
          <w:b/>
          <w:sz w:val="22"/>
          <w:szCs w:val="22"/>
          <w:lang w:val="fr-CH"/>
        </w:rPr>
        <w:t xml:space="preserve">Le cédant / la cédante </w:t>
      </w:r>
      <w:r w:rsidR="00E33CFE" w:rsidRPr="006B707F">
        <w:rPr>
          <w:b/>
          <w:sz w:val="22"/>
          <w:szCs w:val="22"/>
          <w:lang w:val="fr-CH"/>
        </w:rPr>
        <w:t>:</w:t>
      </w:r>
    </w:p>
    <w:p w:rsidR="000117DC" w:rsidRPr="00031526" w:rsidRDefault="009A4816" w:rsidP="000117DC">
      <w:pPr>
        <w:tabs>
          <w:tab w:val="left" w:pos="5220"/>
        </w:tabs>
        <w:rPr>
          <w:sz w:val="22"/>
          <w:szCs w:val="22"/>
        </w:rPr>
      </w:pPr>
      <w:bookmarkStart w:id="6" w:name="BenutzerAbteilungText1OhneFmt"/>
      <w:r>
        <w:rPr>
          <w:sz w:val="22"/>
          <w:szCs w:val="22"/>
        </w:rPr>
        <w:t>BenutzerAbteilungText1OhneFmt</w:t>
      </w:r>
      <w:bookmarkEnd w:id="6"/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E33CFE" w:rsidRPr="00031526" w:rsidRDefault="00DA7A81" w:rsidP="00E33CFE">
      <w:pPr>
        <w:tabs>
          <w:tab w:val="left" w:pos="5220"/>
        </w:tabs>
        <w:rPr>
          <w:sz w:val="22"/>
          <w:szCs w:val="22"/>
        </w:rPr>
      </w:pPr>
      <w:bookmarkStart w:id="7" w:name="BenutzerVornameName"/>
      <w:proofErr w:type="spellStart"/>
      <w:r>
        <w:rPr>
          <w:sz w:val="22"/>
          <w:szCs w:val="22"/>
        </w:rPr>
        <w:t>BenutzerVornameName</w:t>
      </w:r>
      <w:bookmarkEnd w:id="7"/>
      <w:proofErr w:type="spellEnd"/>
      <w:r w:rsidR="00E33CFE">
        <w:rPr>
          <w:sz w:val="22"/>
          <w:szCs w:val="22"/>
        </w:rPr>
        <w:tab/>
      </w:r>
      <w:bookmarkStart w:id="8" w:name="KlientVornameName"/>
      <w:proofErr w:type="spellStart"/>
      <w:r w:rsidR="00E33CFE">
        <w:rPr>
          <w:sz w:val="22"/>
          <w:szCs w:val="22"/>
        </w:rPr>
        <w:t>KlientVornameName</w:t>
      </w:r>
      <w:bookmarkEnd w:id="8"/>
      <w:proofErr w:type="spellEnd"/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sectPr w:rsidR="007376FE" w:rsidSect="000D1DA3">
      <w:pgSz w:w="11906" w:h="16838" w:code="9"/>
      <w:pgMar w:top="719" w:right="987" w:bottom="624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ImagoBQ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nectionStringParam" w:val="provider=sqloledb;Data Source=gemit-dbs03\kiss4;initial catalog=KiSS_ITT_Prod;user id=kiss_bm;password=textmarken88$;"/>
  </w:docVars>
  <w:rsids>
    <w:rsidRoot w:val="009216E7"/>
    <w:rsid w:val="000117DC"/>
    <w:rsid w:val="00031526"/>
    <w:rsid w:val="000525C0"/>
    <w:rsid w:val="000D1DA3"/>
    <w:rsid w:val="001250BA"/>
    <w:rsid w:val="00144D42"/>
    <w:rsid w:val="0014516F"/>
    <w:rsid w:val="0015434B"/>
    <w:rsid w:val="001565EA"/>
    <w:rsid w:val="001F59C4"/>
    <w:rsid w:val="00220546"/>
    <w:rsid w:val="00232764"/>
    <w:rsid w:val="00293368"/>
    <w:rsid w:val="0029385F"/>
    <w:rsid w:val="002C61A9"/>
    <w:rsid w:val="003155AD"/>
    <w:rsid w:val="00346F7A"/>
    <w:rsid w:val="003A031D"/>
    <w:rsid w:val="003A71F8"/>
    <w:rsid w:val="003C6FC2"/>
    <w:rsid w:val="00460314"/>
    <w:rsid w:val="0046237C"/>
    <w:rsid w:val="00463D10"/>
    <w:rsid w:val="00471582"/>
    <w:rsid w:val="004F70BD"/>
    <w:rsid w:val="005120C2"/>
    <w:rsid w:val="00592E1C"/>
    <w:rsid w:val="005D052A"/>
    <w:rsid w:val="006437BD"/>
    <w:rsid w:val="00693074"/>
    <w:rsid w:val="006B6DE8"/>
    <w:rsid w:val="006B707F"/>
    <w:rsid w:val="007101AB"/>
    <w:rsid w:val="00732A4C"/>
    <w:rsid w:val="007376FE"/>
    <w:rsid w:val="00750154"/>
    <w:rsid w:val="00750FA1"/>
    <w:rsid w:val="007C2336"/>
    <w:rsid w:val="007C2CBC"/>
    <w:rsid w:val="007C51F6"/>
    <w:rsid w:val="007D18F6"/>
    <w:rsid w:val="00803528"/>
    <w:rsid w:val="00836C8D"/>
    <w:rsid w:val="00853918"/>
    <w:rsid w:val="00884F04"/>
    <w:rsid w:val="008971EB"/>
    <w:rsid w:val="008C0967"/>
    <w:rsid w:val="00900D40"/>
    <w:rsid w:val="00913D6D"/>
    <w:rsid w:val="009216E7"/>
    <w:rsid w:val="0095466A"/>
    <w:rsid w:val="00985AC9"/>
    <w:rsid w:val="0099543A"/>
    <w:rsid w:val="009A40A0"/>
    <w:rsid w:val="009A4816"/>
    <w:rsid w:val="009F1EDF"/>
    <w:rsid w:val="009F5D12"/>
    <w:rsid w:val="00A00DBB"/>
    <w:rsid w:val="00A435FF"/>
    <w:rsid w:val="00A55736"/>
    <w:rsid w:val="00A82C25"/>
    <w:rsid w:val="00AC2426"/>
    <w:rsid w:val="00AC6E8D"/>
    <w:rsid w:val="00B043EB"/>
    <w:rsid w:val="00B37DE7"/>
    <w:rsid w:val="00B6762A"/>
    <w:rsid w:val="00B7595E"/>
    <w:rsid w:val="00B859E5"/>
    <w:rsid w:val="00BB6362"/>
    <w:rsid w:val="00C16DF6"/>
    <w:rsid w:val="00C54918"/>
    <w:rsid w:val="00CF131E"/>
    <w:rsid w:val="00D109E0"/>
    <w:rsid w:val="00D5179A"/>
    <w:rsid w:val="00D668D4"/>
    <w:rsid w:val="00D83EA3"/>
    <w:rsid w:val="00D91437"/>
    <w:rsid w:val="00DA223D"/>
    <w:rsid w:val="00DA7A81"/>
    <w:rsid w:val="00DD6247"/>
    <w:rsid w:val="00E0367F"/>
    <w:rsid w:val="00E134FB"/>
    <w:rsid w:val="00E31C88"/>
    <w:rsid w:val="00E33CFE"/>
    <w:rsid w:val="00E35E47"/>
    <w:rsid w:val="00E5465B"/>
    <w:rsid w:val="00EC1F57"/>
    <w:rsid w:val="00ED16E3"/>
    <w:rsid w:val="00F23358"/>
    <w:rsid w:val="00F26FFC"/>
    <w:rsid w:val="00F45660"/>
    <w:rsid w:val="00F57173"/>
    <w:rsid w:val="00F80579"/>
    <w:rsid w:val="00FA065E"/>
    <w:rsid w:val="00FE0080"/>
    <w:rsid w:val="00FE28A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ertholdImagoBQ" w:hAnsi="BertholdImagoBQ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E35E47"/>
    <w:pPr>
      <w:keepNext/>
      <w:tabs>
        <w:tab w:val="left" w:pos="5529"/>
      </w:tabs>
      <w:jc w:val="center"/>
      <w:outlineLvl w:val="2"/>
    </w:pPr>
    <w:rPr>
      <w:b/>
      <w:i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C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25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50B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ertholdImagoBQ" w:hAnsi="BertholdImagoBQ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E35E47"/>
    <w:pPr>
      <w:keepNext/>
      <w:tabs>
        <w:tab w:val="left" w:pos="5529"/>
      </w:tabs>
      <w:jc w:val="center"/>
      <w:outlineLvl w:val="2"/>
    </w:pPr>
    <w:rPr>
      <w:b/>
      <w:i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C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25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50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cs\AppData\Local\Microsoft\Windows\Temporary%20Internet%20Files\Content.Outlook\SZXCOJ2I\170314_Zahlungsanweisung%20Leistungen%20Arbeitslosenversich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170314_Zahlungsanweisung Leistungen Arbeitslosenversicherung.dot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AdressatAdresseMehrzeilig</vt:lpstr>
      <vt:lpstr>AdressatAdresseMehrzeilig</vt:lpstr>
    </vt:vector>
  </TitlesOfParts>
  <Company>Einwohnergemeinde Ittigen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AdressatAdresseMehrzeilig</dc:title>
  <dc:creator>Rodolphe Vuille</dc:creator>
  <cp:lastModifiedBy>Rodolphe Vuille</cp:lastModifiedBy>
  <cp:revision>2</cp:revision>
  <cp:lastPrinted>2017-07-03T15:36:00Z</cp:lastPrinted>
  <dcterms:created xsi:type="dcterms:W3CDTF">2017-07-07T13:02:00Z</dcterms:created>
  <dcterms:modified xsi:type="dcterms:W3CDTF">2017-07-07T13:02:00Z</dcterms:modified>
</cp:coreProperties>
</file>